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Contact List"/>
      </w:tblPr>
      <w:tblGrid>
        <w:gridCol w:w="2129"/>
        <w:gridCol w:w="7516"/>
        <w:gridCol w:w="5322"/>
      </w:tblGrid>
      <w:tr w:rsidR="003F722F" w:rsidTr="003F7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1" w:type="pct"/>
            <w:vAlign w:val="bottom"/>
          </w:tcPr>
          <w:p w:rsidR="003F722F" w:rsidRPr="003F722F" w:rsidRDefault="003F722F" w:rsidP="00EF188F">
            <w:pPr>
              <w:spacing w:before="0" w:after="0"/>
              <w:rPr>
                <w:sz w:val="14"/>
              </w:rPr>
            </w:pPr>
          </w:p>
        </w:tc>
        <w:tc>
          <w:tcPr>
            <w:tcW w:w="2511" w:type="pct"/>
            <w:vAlign w:val="bottom"/>
          </w:tcPr>
          <w:p w:rsidR="003F722F" w:rsidRDefault="003F722F" w:rsidP="00EF188F">
            <w:pPr>
              <w:spacing w:before="0" w:after="0"/>
            </w:pPr>
            <w:r>
              <w:t xml:space="preserve">работники </w:t>
            </w:r>
          </w:p>
        </w:tc>
        <w:tc>
          <w:tcPr>
            <w:tcW w:w="1778" w:type="pct"/>
            <w:vAlign w:val="bottom"/>
          </w:tcPr>
          <w:p w:rsidR="003F722F" w:rsidRDefault="003F722F" w:rsidP="00EF188F">
            <w:pPr>
              <w:spacing w:before="0" w:after="0"/>
            </w:pPr>
            <w:r>
              <w:t>студенты</w:t>
            </w:r>
          </w:p>
        </w:tc>
      </w:tr>
      <w:tr w:rsidR="003F722F" w:rsidTr="003F722F">
        <w:tc>
          <w:tcPr>
            <w:tcW w:w="711" w:type="pct"/>
          </w:tcPr>
          <w:p w:rsidR="003F722F" w:rsidRPr="003F722F" w:rsidRDefault="003F722F" w:rsidP="00EF188F">
            <w:pPr>
              <w:spacing w:before="0" w:after="0"/>
              <w:rPr>
                <w:b/>
                <w:sz w:val="14"/>
                <w:szCs w:val="24"/>
              </w:rPr>
            </w:pPr>
            <w:r w:rsidRPr="003F722F">
              <w:rPr>
                <w:b/>
                <w:sz w:val="14"/>
                <w:szCs w:val="24"/>
              </w:rPr>
              <w:t>Вокальное искусство</w:t>
            </w:r>
          </w:p>
        </w:tc>
        <w:tc>
          <w:tcPr>
            <w:tcW w:w="4289" w:type="pct"/>
            <w:gridSpan w:val="2"/>
          </w:tcPr>
          <w:p w:rsidR="003F722F" w:rsidRDefault="003F722F" w:rsidP="00EF188F">
            <w:pPr>
              <w:spacing w:before="0" w:after="0"/>
            </w:pPr>
          </w:p>
        </w:tc>
      </w:tr>
      <w:tr w:rsidR="003F722F" w:rsidTr="003F722F">
        <w:tc>
          <w:tcPr>
            <w:tcW w:w="711" w:type="pct"/>
          </w:tcPr>
          <w:p w:rsidR="003F722F" w:rsidRPr="003F722F" w:rsidRDefault="003F722F" w:rsidP="00EF188F">
            <w:pPr>
              <w:spacing w:before="0" w:after="0"/>
              <w:rPr>
                <w:b/>
                <w:i/>
                <w:sz w:val="14"/>
              </w:rPr>
            </w:pPr>
            <w:r w:rsidRPr="003F722F">
              <w:rPr>
                <w:b/>
                <w:i/>
                <w:sz w:val="14"/>
              </w:rPr>
              <w:t>Народное пение</w:t>
            </w:r>
          </w:p>
        </w:tc>
        <w:tc>
          <w:tcPr>
            <w:tcW w:w="2511" w:type="pct"/>
          </w:tcPr>
          <w:p w:rsidR="003F722F" w:rsidRPr="00625CEA" w:rsidRDefault="003F722F" w:rsidP="00EF188F">
            <w:pPr>
              <w:spacing w:before="0" w:after="0"/>
              <w:rPr>
                <w:sz w:val="20"/>
              </w:rPr>
            </w:pPr>
          </w:p>
        </w:tc>
        <w:tc>
          <w:tcPr>
            <w:tcW w:w="1778" w:type="pct"/>
          </w:tcPr>
          <w:p w:rsidR="003F722F" w:rsidRPr="00625CEA" w:rsidRDefault="003F722F" w:rsidP="00EF188F">
            <w:pPr>
              <w:spacing w:before="0" w:after="0"/>
              <w:rPr>
                <w:sz w:val="20"/>
              </w:rPr>
            </w:pPr>
          </w:p>
        </w:tc>
      </w:tr>
      <w:tr w:rsidR="003F722F" w:rsidTr="003F722F">
        <w:trPr>
          <w:trHeight w:val="5658"/>
        </w:trPr>
        <w:tc>
          <w:tcPr>
            <w:tcW w:w="711" w:type="pct"/>
          </w:tcPr>
          <w:p w:rsidR="003F722F" w:rsidRPr="003F722F" w:rsidRDefault="003F722F" w:rsidP="00EF188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2511" w:type="pct"/>
            <w:vAlign w:val="top"/>
          </w:tcPr>
          <w:p w:rsidR="003F722F" w:rsidRPr="00F730DC" w:rsidRDefault="003F722F" w:rsidP="00EF188F">
            <w:pPr>
              <w:spacing w:before="0" w:after="0"/>
              <w:rPr>
                <w:b/>
                <w:sz w:val="20"/>
              </w:rPr>
            </w:pPr>
            <w:r w:rsidRPr="00F730DC">
              <w:rPr>
                <w:b/>
                <w:sz w:val="20"/>
              </w:rPr>
              <w:t>Трио</w:t>
            </w:r>
          </w:p>
          <w:p w:rsidR="003F722F" w:rsidRPr="00F730DC" w:rsidRDefault="003F722F" w:rsidP="00EF188F">
            <w:pPr>
              <w:spacing w:before="0" w:after="0"/>
              <w:rPr>
                <w:b/>
                <w:sz w:val="20"/>
              </w:rPr>
            </w:pPr>
            <w:r w:rsidRPr="00F730DC">
              <w:rPr>
                <w:b/>
                <w:sz w:val="20"/>
              </w:rPr>
              <w:t>Румянцева Юлия Евгеньевна</w:t>
            </w:r>
          </w:p>
          <w:p w:rsidR="003F722F" w:rsidRPr="00F730DC" w:rsidRDefault="003F722F" w:rsidP="00EF188F">
            <w:pPr>
              <w:spacing w:before="0" w:after="0"/>
              <w:rPr>
                <w:b/>
                <w:sz w:val="20"/>
              </w:rPr>
            </w:pPr>
            <w:proofErr w:type="spellStart"/>
            <w:r w:rsidRPr="00F730DC">
              <w:rPr>
                <w:b/>
                <w:sz w:val="20"/>
              </w:rPr>
              <w:t>Стуленкова</w:t>
            </w:r>
            <w:proofErr w:type="spellEnd"/>
            <w:r w:rsidRPr="00F730DC">
              <w:rPr>
                <w:b/>
                <w:sz w:val="20"/>
              </w:rPr>
              <w:t xml:space="preserve"> Надежда Андреевна </w:t>
            </w:r>
          </w:p>
          <w:p w:rsidR="003F722F" w:rsidRPr="00F730DC" w:rsidRDefault="003F722F" w:rsidP="00EF188F">
            <w:pPr>
              <w:spacing w:before="0" w:after="0"/>
              <w:rPr>
                <w:b/>
                <w:sz w:val="20"/>
              </w:rPr>
            </w:pPr>
            <w:r w:rsidRPr="00F730DC">
              <w:rPr>
                <w:b/>
                <w:sz w:val="20"/>
              </w:rPr>
              <w:t xml:space="preserve">Куличихина Юлия Владимировна </w:t>
            </w:r>
          </w:p>
          <w:p w:rsidR="003F722F" w:rsidRDefault="003F722F" w:rsidP="00EF188F">
            <w:pPr>
              <w:spacing w:before="0" w:after="0"/>
            </w:pPr>
            <w:r w:rsidRPr="00F730DC">
              <w:t xml:space="preserve">работники ДОУ </w:t>
            </w:r>
            <w:proofErr w:type="spellStart"/>
            <w:r w:rsidRPr="00F730DC">
              <w:t>г.о.Кинешма</w:t>
            </w:r>
            <w:proofErr w:type="spellEnd"/>
          </w:p>
          <w:p w:rsidR="003F722F" w:rsidRDefault="003F722F" w:rsidP="00EF188F">
            <w:pPr>
              <w:spacing w:before="0" w:after="0"/>
            </w:pPr>
          </w:p>
          <w:p w:rsidR="003F722F" w:rsidRPr="00A15287" w:rsidRDefault="003F722F" w:rsidP="00EF188F">
            <w:pPr>
              <w:spacing w:before="0" w:after="0"/>
              <w:rPr>
                <w:b/>
                <w:sz w:val="20"/>
              </w:rPr>
            </w:pPr>
            <w:r w:rsidRPr="00A15287">
              <w:rPr>
                <w:b/>
                <w:sz w:val="20"/>
              </w:rPr>
              <w:t xml:space="preserve">Вокальная группа детского сада "Ромашка" </w:t>
            </w:r>
          </w:p>
          <w:p w:rsidR="003F722F" w:rsidRDefault="003F722F" w:rsidP="00EF188F">
            <w:pPr>
              <w:spacing w:before="0" w:after="0"/>
            </w:pPr>
            <w:r>
              <w:t xml:space="preserve">Руководитель Лактионова Ольга Юрьевна </w:t>
            </w:r>
          </w:p>
          <w:p w:rsidR="003F722F" w:rsidRDefault="003F722F" w:rsidP="00EF188F">
            <w:pPr>
              <w:spacing w:before="0" w:after="0"/>
            </w:pPr>
            <w:r>
              <w:t>Воспитатели МКДОУ Д/</w:t>
            </w:r>
            <w:proofErr w:type="gramStart"/>
            <w:r>
              <w:t>С</w:t>
            </w:r>
            <w:proofErr w:type="gramEnd"/>
            <w:r>
              <w:t xml:space="preserve"> присмотра и оздоровления «Ромашка» </w:t>
            </w:r>
          </w:p>
          <w:p w:rsidR="003F722F" w:rsidRDefault="003F722F" w:rsidP="00EF188F">
            <w:pPr>
              <w:spacing w:before="0" w:after="0"/>
            </w:pPr>
            <w:r>
              <w:t>(дошкольные группы</w:t>
            </w:r>
          </w:p>
          <w:p w:rsidR="003F722F" w:rsidRPr="000D7C48" w:rsidRDefault="003F722F" w:rsidP="00EF188F">
            <w:pPr>
              <w:spacing w:before="0" w:after="0"/>
              <w:rPr>
                <w:sz w:val="12"/>
              </w:rPr>
            </w:pPr>
          </w:p>
          <w:p w:rsidR="003F722F" w:rsidRPr="000205A3" w:rsidRDefault="003F722F" w:rsidP="00EF188F">
            <w:pPr>
              <w:spacing w:before="0" w:after="0"/>
              <w:rPr>
                <w:b/>
                <w:sz w:val="20"/>
              </w:rPr>
            </w:pPr>
            <w:r w:rsidRPr="000205A3">
              <w:rPr>
                <w:b/>
                <w:sz w:val="20"/>
              </w:rPr>
              <w:t xml:space="preserve">Тарасов Владимир Борисович </w:t>
            </w:r>
          </w:p>
          <w:p w:rsidR="003F722F" w:rsidRDefault="003F722F" w:rsidP="00EF188F">
            <w:pPr>
              <w:spacing w:before="0" w:after="0"/>
            </w:pPr>
            <w:r w:rsidRPr="000205A3">
              <w:t xml:space="preserve">учитель физической культуры МКОУ Сосновская </w:t>
            </w:r>
            <w:r>
              <w:t>СОШ</w:t>
            </w:r>
            <w:r w:rsidRPr="000205A3">
              <w:t xml:space="preserve"> им. </w:t>
            </w:r>
            <w:proofErr w:type="spellStart"/>
            <w:r w:rsidRPr="000205A3">
              <w:t>М.Я.Бредова</w:t>
            </w:r>
            <w:proofErr w:type="spellEnd"/>
            <w:r w:rsidRPr="000205A3">
              <w:t xml:space="preserve"> </w:t>
            </w:r>
            <w:r>
              <w:t>Родниковского района</w:t>
            </w:r>
          </w:p>
          <w:p w:rsidR="003F722F" w:rsidRDefault="003F722F" w:rsidP="00EF188F">
            <w:pPr>
              <w:spacing w:before="0" w:after="0"/>
            </w:pPr>
          </w:p>
          <w:p w:rsidR="003F722F" w:rsidRPr="00C712FF" w:rsidRDefault="003F722F" w:rsidP="00EF188F">
            <w:pPr>
              <w:spacing w:before="0" w:after="0"/>
              <w:rPr>
                <w:b/>
                <w:sz w:val="20"/>
              </w:rPr>
            </w:pPr>
            <w:r w:rsidRPr="00C712FF">
              <w:rPr>
                <w:b/>
                <w:sz w:val="20"/>
              </w:rPr>
              <w:t>Куличихина Юлия Владимировна</w:t>
            </w:r>
          </w:p>
          <w:p w:rsidR="003F722F" w:rsidRDefault="003F722F" w:rsidP="00EF188F">
            <w:pPr>
              <w:spacing w:before="0" w:after="0"/>
            </w:pPr>
            <w:r w:rsidRPr="00C712FF">
              <w:t xml:space="preserve">Музыкальный руководитель МБДОУ детский сад №32 </w:t>
            </w:r>
            <w:proofErr w:type="spellStart"/>
            <w:r w:rsidRPr="00C712FF">
              <w:t>г.о.Кинешма</w:t>
            </w:r>
            <w:proofErr w:type="spellEnd"/>
          </w:p>
          <w:p w:rsidR="003F722F" w:rsidRDefault="003F722F" w:rsidP="00EF188F">
            <w:pPr>
              <w:spacing w:before="0" w:after="0"/>
            </w:pPr>
          </w:p>
          <w:p w:rsidR="003F722F" w:rsidRPr="00F730DC" w:rsidRDefault="003F722F" w:rsidP="00EF188F">
            <w:pPr>
              <w:spacing w:before="0" w:after="0"/>
              <w:rPr>
                <w:b/>
                <w:sz w:val="20"/>
              </w:rPr>
            </w:pPr>
            <w:r w:rsidRPr="00F730DC">
              <w:rPr>
                <w:b/>
                <w:sz w:val="20"/>
              </w:rPr>
              <w:t xml:space="preserve">Ансамбль МКОУ </w:t>
            </w:r>
            <w:proofErr w:type="spellStart"/>
            <w:r w:rsidRPr="00F730DC">
              <w:rPr>
                <w:b/>
                <w:sz w:val="20"/>
              </w:rPr>
              <w:t>Кукаринской</w:t>
            </w:r>
            <w:proofErr w:type="spellEnd"/>
            <w:r w:rsidRPr="00F730DC">
              <w:rPr>
                <w:b/>
                <w:sz w:val="20"/>
              </w:rPr>
              <w:t xml:space="preserve"> ОШ   </w:t>
            </w:r>
          </w:p>
          <w:p w:rsidR="003F722F" w:rsidRDefault="003F722F" w:rsidP="00EF188F">
            <w:pPr>
              <w:spacing w:before="0" w:after="0"/>
            </w:pPr>
            <w:r w:rsidRPr="00F730DC">
              <w:t>Рук</w:t>
            </w:r>
            <w:r>
              <w:t>оводитель Бабин Олег Алексеевич</w:t>
            </w:r>
          </w:p>
          <w:p w:rsidR="003F722F" w:rsidRPr="00F730DC" w:rsidRDefault="003F722F" w:rsidP="00EF188F">
            <w:pPr>
              <w:spacing w:before="0" w:after="0"/>
              <w:rPr>
                <w:sz w:val="12"/>
              </w:rPr>
            </w:pPr>
            <w:r w:rsidRPr="00F730DC">
              <w:t xml:space="preserve">Учителя МКОУ </w:t>
            </w:r>
            <w:proofErr w:type="spellStart"/>
            <w:r w:rsidRPr="00F730DC">
              <w:t>Кукаринской</w:t>
            </w:r>
            <w:proofErr w:type="spellEnd"/>
            <w:r w:rsidRPr="00F730DC">
              <w:t xml:space="preserve"> ОШ </w:t>
            </w:r>
            <w:proofErr w:type="spellStart"/>
            <w:r w:rsidRPr="00F730DC">
              <w:t>Лежневского</w:t>
            </w:r>
            <w:proofErr w:type="spellEnd"/>
            <w:r w:rsidRPr="00F730DC">
              <w:t xml:space="preserve"> района </w:t>
            </w:r>
          </w:p>
          <w:p w:rsidR="003F722F" w:rsidRDefault="003F722F" w:rsidP="00EF188F">
            <w:pPr>
              <w:spacing w:before="0" w:after="0"/>
            </w:pPr>
            <w:r w:rsidRPr="00F730DC">
              <w:t xml:space="preserve"> </w:t>
            </w:r>
          </w:p>
          <w:p w:rsidR="003F722F" w:rsidRPr="000205A3" w:rsidRDefault="003F722F" w:rsidP="00EF188F">
            <w:pPr>
              <w:spacing w:before="0" w:after="0"/>
              <w:rPr>
                <w:b/>
                <w:sz w:val="20"/>
              </w:rPr>
            </w:pPr>
            <w:r w:rsidRPr="000205A3">
              <w:rPr>
                <w:b/>
                <w:sz w:val="20"/>
              </w:rPr>
              <w:t xml:space="preserve">Трио  </w:t>
            </w:r>
          </w:p>
          <w:p w:rsidR="003F722F" w:rsidRPr="000205A3" w:rsidRDefault="003F722F" w:rsidP="00EF188F">
            <w:pPr>
              <w:spacing w:before="0" w:after="0"/>
              <w:rPr>
                <w:b/>
                <w:sz w:val="20"/>
              </w:rPr>
            </w:pPr>
            <w:proofErr w:type="spellStart"/>
            <w:r w:rsidRPr="000205A3">
              <w:rPr>
                <w:b/>
                <w:sz w:val="20"/>
              </w:rPr>
              <w:t>Корулина</w:t>
            </w:r>
            <w:proofErr w:type="spellEnd"/>
            <w:r w:rsidRPr="000205A3">
              <w:rPr>
                <w:b/>
                <w:sz w:val="20"/>
              </w:rPr>
              <w:t xml:space="preserve"> Светлана </w:t>
            </w:r>
            <w:proofErr w:type="gramStart"/>
            <w:r w:rsidRPr="000205A3">
              <w:rPr>
                <w:b/>
                <w:sz w:val="20"/>
              </w:rPr>
              <w:t>Юрьевна  Викторова</w:t>
            </w:r>
            <w:proofErr w:type="gramEnd"/>
            <w:r w:rsidRPr="000205A3">
              <w:rPr>
                <w:b/>
                <w:sz w:val="20"/>
              </w:rPr>
              <w:t xml:space="preserve"> Татьяна Владимировна </w:t>
            </w:r>
            <w:proofErr w:type="spellStart"/>
            <w:r w:rsidRPr="000205A3">
              <w:rPr>
                <w:b/>
                <w:sz w:val="20"/>
              </w:rPr>
              <w:t>Блинова</w:t>
            </w:r>
            <w:proofErr w:type="spellEnd"/>
            <w:r w:rsidRPr="000205A3">
              <w:rPr>
                <w:b/>
                <w:sz w:val="20"/>
              </w:rPr>
              <w:t xml:space="preserve"> Ольга Валерьевна </w:t>
            </w:r>
          </w:p>
          <w:p w:rsidR="003F722F" w:rsidRDefault="003F722F" w:rsidP="00EF188F">
            <w:pPr>
              <w:spacing w:before="0" w:after="0"/>
            </w:pPr>
            <w:r w:rsidRPr="000205A3">
              <w:t xml:space="preserve">Работники МКДОУ детский сад «Веснушки» </w:t>
            </w:r>
            <w:proofErr w:type="spellStart"/>
            <w:r w:rsidRPr="000205A3">
              <w:t>г.Родники</w:t>
            </w:r>
            <w:proofErr w:type="spellEnd"/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</w:pPr>
          </w:p>
          <w:p w:rsidR="00BF3A1D" w:rsidRPr="003F722F" w:rsidRDefault="00BF3A1D" w:rsidP="00EF188F">
            <w:pPr>
              <w:spacing w:before="0" w:after="0"/>
            </w:pPr>
          </w:p>
        </w:tc>
        <w:tc>
          <w:tcPr>
            <w:tcW w:w="1778" w:type="pct"/>
          </w:tcPr>
          <w:p w:rsidR="003F722F" w:rsidRPr="00625CEA" w:rsidRDefault="003F722F" w:rsidP="00EF188F">
            <w:pPr>
              <w:spacing w:before="0" w:after="0"/>
              <w:rPr>
                <w:sz w:val="20"/>
              </w:rPr>
            </w:pPr>
          </w:p>
        </w:tc>
      </w:tr>
      <w:tr w:rsidR="00BF3A1D" w:rsidTr="003F722F">
        <w:trPr>
          <w:trHeight w:val="658"/>
        </w:trPr>
        <w:tc>
          <w:tcPr>
            <w:tcW w:w="711" w:type="pct"/>
            <w:vMerge w:val="restart"/>
          </w:tcPr>
          <w:p w:rsidR="00BF3A1D" w:rsidRPr="003F722F" w:rsidRDefault="00BF3A1D" w:rsidP="00EF188F">
            <w:pPr>
              <w:spacing w:before="0" w:after="0"/>
              <w:rPr>
                <w:sz w:val="14"/>
              </w:rPr>
            </w:pPr>
            <w:r w:rsidRPr="003F722F">
              <w:rPr>
                <w:sz w:val="14"/>
              </w:rPr>
              <w:lastRenderedPageBreak/>
              <w:t>Эстрадный вокал</w:t>
            </w:r>
          </w:p>
        </w:tc>
        <w:tc>
          <w:tcPr>
            <w:tcW w:w="2511" w:type="pct"/>
          </w:tcPr>
          <w:p w:rsidR="00BF3A1D" w:rsidRDefault="00BF3A1D" w:rsidP="00EF188F">
            <w:pPr>
              <w:spacing w:before="0" w:after="0"/>
              <w:rPr>
                <w:sz w:val="20"/>
              </w:rPr>
            </w:pPr>
          </w:p>
          <w:p w:rsidR="00BF3A1D" w:rsidRPr="00625CEA" w:rsidRDefault="00BF3A1D" w:rsidP="00EF188F">
            <w:pPr>
              <w:spacing w:before="0" w:after="0"/>
              <w:rPr>
                <w:sz w:val="20"/>
              </w:rPr>
            </w:pPr>
          </w:p>
        </w:tc>
        <w:tc>
          <w:tcPr>
            <w:tcW w:w="1778" w:type="pct"/>
          </w:tcPr>
          <w:p w:rsidR="00BF3A1D" w:rsidRPr="00625CEA" w:rsidRDefault="00BF3A1D" w:rsidP="00EF188F">
            <w:pPr>
              <w:spacing w:before="0" w:after="0"/>
              <w:rPr>
                <w:sz w:val="20"/>
              </w:rPr>
            </w:pPr>
          </w:p>
        </w:tc>
      </w:tr>
      <w:tr w:rsidR="00BF3A1D" w:rsidTr="00C019FF">
        <w:trPr>
          <w:trHeight w:val="7376"/>
        </w:trPr>
        <w:tc>
          <w:tcPr>
            <w:tcW w:w="711" w:type="pct"/>
            <w:vMerge/>
            <w:tcBorders>
              <w:bottom w:val="single" w:sz="4" w:space="0" w:color="BFBFBF" w:themeColor="background1" w:themeShade="BF"/>
            </w:tcBorders>
          </w:tcPr>
          <w:p w:rsidR="00BF3A1D" w:rsidRPr="003F722F" w:rsidRDefault="00BF3A1D" w:rsidP="00EF188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2511" w:type="pct"/>
            <w:tcBorders>
              <w:bottom w:val="single" w:sz="4" w:space="0" w:color="BFBFBF" w:themeColor="background1" w:themeShade="BF"/>
            </w:tcBorders>
          </w:tcPr>
          <w:p w:rsidR="00BF3A1D" w:rsidRPr="00EF188F" w:rsidRDefault="00BF3A1D" w:rsidP="00EF188F">
            <w:pPr>
              <w:spacing w:before="0" w:after="0"/>
              <w:rPr>
                <w:b/>
                <w:sz w:val="20"/>
              </w:rPr>
            </w:pPr>
            <w:proofErr w:type="spellStart"/>
            <w:r w:rsidRPr="00EF188F">
              <w:rPr>
                <w:b/>
                <w:sz w:val="20"/>
              </w:rPr>
              <w:t>Мясникова</w:t>
            </w:r>
            <w:proofErr w:type="spellEnd"/>
            <w:r w:rsidRPr="00EF188F">
              <w:rPr>
                <w:b/>
                <w:sz w:val="20"/>
              </w:rPr>
              <w:t xml:space="preserve"> Ирина Николаевна</w:t>
            </w:r>
          </w:p>
          <w:p w:rsidR="00BF3A1D" w:rsidRDefault="00BF3A1D" w:rsidP="00EF188F">
            <w:pPr>
              <w:spacing w:before="0" w:after="0"/>
            </w:pPr>
            <w:r w:rsidRPr="00EF188F">
              <w:t xml:space="preserve">учитель французского языка МБОУ </w:t>
            </w:r>
            <w:proofErr w:type="spellStart"/>
            <w:r w:rsidRPr="00EF188F">
              <w:t>Подозерской</w:t>
            </w:r>
            <w:proofErr w:type="spellEnd"/>
            <w:r w:rsidRPr="00EF188F">
              <w:t xml:space="preserve"> СШ Комсомольского района</w:t>
            </w:r>
          </w:p>
          <w:p w:rsidR="00BF3A1D" w:rsidRDefault="00BF3A1D" w:rsidP="00EF188F">
            <w:pPr>
              <w:spacing w:before="0" w:after="0"/>
            </w:pPr>
          </w:p>
          <w:p w:rsidR="00BF3A1D" w:rsidRPr="000D7C48" w:rsidRDefault="00BF3A1D" w:rsidP="000D7C48">
            <w:pPr>
              <w:spacing w:before="0" w:after="0"/>
              <w:rPr>
                <w:b/>
                <w:sz w:val="20"/>
              </w:rPr>
            </w:pPr>
            <w:r w:rsidRPr="000D7C48">
              <w:rPr>
                <w:b/>
                <w:sz w:val="20"/>
              </w:rPr>
              <w:t>Пронина Елена Львовна</w:t>
            </w:r>
          </w:p>
          <w:p w:rsidR="00BF3A1D" w:rsidRDefault="00BF3A1D" w:rsidP="000D7C48">
            <w:pPr>
              <w:spacing w:before="0" w:after="0"/>
            </w:pPr>
            <w:r>
              <w:t>воспитатель МБОУ «</w:t>
            </w:r>
            <w:proofErr w:type="spellStart"/>
            <w:r>
              <w:t>Гаврилово</w:t>
            </w:r>
            <w:proofErr w:type="spellEnd"/>
            <w:r>
              <w:t>-Посадский детский сад № 2»</w:t>
            </w:r>
          </w:p>
          <w:p w:rsidR="00BF3A1D" w:rsidRDefault="00BF3A1D" w:rsidP="000D7C48">
            <w:pPr>
              <w:spacing w:before="0" w:after="0"/>
            </w:pPr>
          </w:p>
          <w:p w:rsidR="00BF3A1D" w:rsidRPr="009C171A" w:rsidRDefault="00BF3A1D" w:rsidP="009C171A">
            <w:pPr>
              <w:spacing w:before="0" w:after="0"/>
              <w:rPr>
                <w:b/>
                <w:sz w:val="18"/>
              </w:rPr>
            </w:pPr>
            <w:r w:rsidRPr="009C171A">
              <w:rPr>
                <w:b/>
                <w:sz w:val="18"/>
              </w:rPr>
              <w:t xml:space="preserve">Ансамбль «Сударушка» </w:t>
            </w:r>
          </w:p>
          <w:p w:rsidR="00BF3A1D" w:rsidRDefault="00BF3A1D" w:rsidP="009C171A">
            <w:pPr>
              <w:spacing w:before="0" w:after="0"/>
            </w:pPr>
            <w:r>
              <w:t xml:space="preserve">Доркина Любовь Владимировна </w:t>
            </w:r>
          </w:p>
          <w:p w:rsidR="00BF3A1D" w:rsidRDefault="00BF3A1D" w:rsidP="009C171A">
            <w:pPr>
              <w:spacing w:before="0" w:after="0"/>
            </w:pPr>
            <w:r>
              <w:t>Морозова Светлана Владимировна</w:t>
            </w:r>
          </w:p>
          <w:p w:rsidR="00BF3A1D" w:rsidRDefault="00BF3A1D" w:rsidP="009C171A">
            <w:pPr>
              <w:spacing w:before="0" w:after="0"/>
            </w:pPr>
            <w:r>
              <w:t xml:space="preserve">Образцова Вера Владимировна </w:t>
            </w:r>
          </w:p>
          <w:p w:rsidR="00BF3A1D" w:rsidRDefault="00BF3A1D" w:rsidP="009C171A">
            <w:pPr>
              <w:spacing w:before="0" w:after="0"/>
            </w:pPr>
            <w:r>
              <w:t>Ефимова Ирина Аркадьевна</w:t>
            </w:r>
          </w:p>
          <w:p w:rsidR="00BF3A1D" w:rsidRPr="00EF188F" w:rsidRDefault="00BF3A1D" w:rsidP="009C171A">
            <w:pPr>
              <w:spacing w:before="0" w:after="0"/>
            </w:pPr>
            <w:r>
              <w:t>воспитатели МБДОУ № 108 г. Иванова</w:t>
            </w:r>
          </w:p>
          <w:p w:rsidR="00BF3A1D" w:rsidRPr="00EA45E9" w:rsidRDefault="00BF3A1D" w:rsidP="00EA45E9">
            <w:pPr>
              <w:spacing w:before="0" w:after="0"/>
              <w:rPr>
                <w:b/>
                <w:sz w:val="20"/>
              </w:rPr>
            </w:pPr>
            <w:r w:rsidRPr="00EA45E9">
              <w:rPr>
                <w:b/>
                <w:sz w:val="20"/>
              </w:rPr>
              <w:t>Пискарева Наталия Викторовна</w:t>
            </w:r>
          </w:p>
          <w:p w:rsidR="00BF3A1D" w:rsidRPr="003F722F" w:rsidRDefault="00BF3A1D" w:rsidP="00EA45E9">
            <w:pPr>
              <w:spacing w:before="0" w:after="0"/>
              <w:rPr>
                <w:sz w:val="18"/>
              </w:rPr>
            </w:pPr>
            <w:r w:rsidRPr="003F722F">
              <w:rPr>
                <w:sz w:val="18"/>
              </w:rPr>
              <w:t xml:space="preserve">заместитель директора по воспитательной работе МКОУ Заволжского лицея </w:t>
            </w:r>
          </w:p>
          <w:p w:rsidR="00BF3A1D" w:rsidRDefault="00BF3A1D" w:rsidP="00EA45E9">
            <w:pPr>
              <w:spacing w:before="0" w:after="0"/>
              <w:rPr>
                <w:b/>
                <w:sz w:val="20"/>
              </w:rPr>
            </w:pPr>
          </w:p>
          <w:p w:rsidR="00BF3A1D" w:rsidRPr="00CA5392" w:rsidRDefault="00BF3A1D" w:rsidP="00CA5392">
            <w:pPr>
              <w:spacing w:before="0" w:after="0"/>
              <w:rPr>
                <w:b/>
                <w:sz w:val="20"/>
              </w:rPr>
            </w:pPr>
            <w:r w:rsidRPr="00CA5392">
              <w:rPr>
                <w:b/>
                <w:sz w:val="20"/>
              </w:rPr>
              <w:t>Дуэт</w:t>
            </w:r>
          </w:p>
          <w:p w:rsidR="00BF3A1D" w:rsidRPr="00CA5392" w:rsidRDefault="00BF3A1D" w:rsidP="00CA5392">
            <w:pPr>
              <w:spacing w:before="0" w:after="0"/>
              <w:rPr>
                <w:b/>
                <w:sz w:val="20"/>
              </w:rPr>
            </w:pPr>
            <w:r w:rsidRPr="00CA5392">
              <w:rPr>
                <w:b/>
                <w:sz w:val="20"/>
              </w:rPr>
              <w:t xml:space="preserve">Сидорова Ольга Владимировна </w:t>
            </w:r>
            <w:proofErr w:type="spellStart"/>
            <w:r w:rsidRPr="00CA5392">
              <w:rPr>
                <w:b/>
                <w:sz w:val="20"/>
              </w:rPr>
              <w:t>Колышкина</w:t>
            </w:r>
            <w:proofErr w:type="spellEnd"/>
            <w:r w:rsidRPr="00CA5392">
              <w:rPr>
                <w:b/>
                <w:sz w:val="20"/>
              </w:rPr>
              <w:t xml:space="preserve"> Ирина Вячеславовна</w:t>
            </w:r>
          </w:p>
          <w:p w:rsidR="00BF3A1D" w:rsidRPr="00CA5392" w:rsidRDefault="00BF3A1D" w:rsidP="00CA5392">
            <w:pPr>
              <w:spacing w:before="0" w:after="0"/>
            </w:pPr>
            <w:r w:rsidRPr="00CA5392">
              <w:t>Учителя МБОУ Ильинской СОШ</w:t>
            </w:r>
          </w:p>
          <w:p w:rsidR="00BF3A1D" w:rsidRDefault="00BF3A1D" w:rsidP="00EF188F">
            <w:pPr>
              <w:spacing w:before="0"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Копошилов</w:t>
            </w:r>
            <w:proofErr w:type="spellEnd"/>
            <w:r>
              <w:rPr>
                <w:b/>
                <w:sz w:val="20"/>
              </w:rPr>
              <w:t xml:space="preserve"> Алексей Александрович</w:t>
            </w:r>
          </w:p>
          <w:p w:rsidR="00BF3A1D" w:rsidRPr="000D7C48" w:rsidRDefault="00BF3A1D" w:rsidP="00EF188F">
            <w:pPr>
              <w:spacing w:before="0" w:after="0"/>
            </w:pPr>
            <w:r w:rsidRPr="000D7C48">
              <w:t xml:space="preserve">педагог дополнительного образования МБУ ДО </w:t>
            </w:r>
            <w:proofErr w:type="spellStart"/>
            <w:r w:rsidRPr="000D7C48">
              <w:t>Лежневского</w:t>
            </w:r>
            <w:proofErr w:type="spellEnd"/>
            <w:r w:rsidRPr="000D7C48">
              <w:t xml:space="preserve"> ЦВР</w:t>
            </w:r>
          </w:p>
          <w:p w:rsidR="00BF3A1D" w:rsidRPr="000D7C48" w:rsidRDefault="00BF3A1D" w:rsidP="00EF188F">
            <w:pPr>
              <w:spacing w:before="0" w:after="0"/>
            </w:pPr>
          </w:p>
          <w:p w:rsidR="00BF3A1D" w:rsidRDefault="00BF3A1D" w:rsidP="00EF188F">
            <w:pPr>
              <w:spacing w:before="0" w:after="0"/>
              <w:rPr>
                <w:b/>
                <w:sz w:val="20"/>
              </w:rPr>
            </w:pPr>
            <w:r w:rsidRPr="00DF25A8">
              <w:rPr>
                <w:b/>
                <w:sz w:val="20"/>
              </w:rPr>
              <w:t>Титова Оксана</w:t>
            </w:r>
            <w:r>
              <w:rPr>
                <w:b/>
                <w:sz w:val="20"/>
              </w:rPr>
              <w:t xml:space="preserve"> Алексеевна</w:t>
            </w:r>
          </w:p>
          <w:p w:rsidR="00BF3A1D" w:rsidRDefault="00BF3A1D" w:rsidP="00EF188F">
            <w:pPr>
              <w:spacing w:before="0" w:after="0"/>
            </w:pPr>
            <w:r w:rsidRPr="00DF25A8">
              <w:t xml:space="preserve">педагог-организатор МКУСДО ДДТ </w:t>
            </w:r>
            <w:proofErr w:type="spellStart"/>
            <w:r w:rsidRPr="00DF25A8">
              <w:t>Вичугского</w:t>
            </w:r>
            <w:proofErr w:type="spellEnd"/>
            <w:r w:rsidRPr="00DF25A8">
              <w:t xml:space="preserve"> района </w:t>
            </w:r>
          </w:p>
          <w:p w:rsidR="00BF3A1D" w:rsidRDefault="00BF3A1D" w:rsidP="00EF188F">
            <w:pPr>
              <w:spacing w:before="0" w:after="0"/>
            </w:pPr>
          </w:p>
          <w:p w:rsidR="00BF3A1D" w:rsidRPr="000D7C48" w:rsidRDefault="00BF3A1D" w:rsidP="000D7C48">
            <w:pPr>
              <w:spacing w:before="0" w:after="0"/>
              <w:rPr>
                <w:b/>
                <w:sz w:val="20"/>
              </w:rPr>
            </w:pPr>
            <w:proofErr w:type="spellStart"/>
            <w:r w:rsidRPr="000D7C48">
              <w:rPr>
                <w:b/>
                <w:sz w:val="20"/>
              </w:rPr>
              <w:t>Шипалова</w:t>
            </w:r>
            <w:proofErr w:type="spellEnd"/>
            <w:r w:rsidRPr="000D7C48">
              <w:rPr>
                <w:b/>
                <w:sz w:val="20"/>
              </w:rPr>
              <w:t xml:space="preserve"> Наталья</w:t>
            </w:r>
            <w:r>
              <w:rPr>
                <w:b/>
                <w:sz w:val="20"/>
              </w:rPr>
              <w:t xml:space="preserve"> </w:t>
            </w:r>
            <w:r w:rsidRPr="000D7C48">
              <w:rPr>
                <w:b/>
                <w:sz w:val="20"/>
              </w:rPr>
              <w:t xml:space="preserve">Васильевна </w:t>
            </w:r>
          </w:p>
          <w:p w:rsidR="00BF3A1D" w:rsidRPr="00DF25A8" w:rsidRDefault="00BF3A1D" w:rsidP="000D7C48">
            <w:pPr>
              <w:spacing w:before="0" w:after="0"/>
              <w:rPr>
                <w:sz w:val="20"/>
              </w:rPr>
            </w:pPr>
            <w:proofErr w:type="gramStart"/>
            <w:r w:rsidRPr="000D7C48">
              <w:t>Библиотекарь  ОГБПОУ</w:t>
            </w:r>
            <w:proofErr w:type="gramEnd"/>
            <w:r w:rsidRPr="000D7C48">
              <w:t xml:space="preserve"> </w:t>
            </w:r>
            <w:proofErr w:type="spellStart"/>
            <w:r w:rsidRPr="000D7C48">
              <w:t>Фурмановский</w:t>
            </w:r>
            <w:proofErr w:type="spellEnd"/>
            <w:r w:rsidRPr="000D7C48">
              <w:t xml:space="preserve"> технический колледж</w:t>
            </w:r>
          </w:p>
          <w:p w:rsidR="00BF3A1D" w:rsidRPr="00EF188F" w:rsidRDefault="00BF3A1D" w:rsidP="00EF188F">
            <w:pPr>
              <w:spacing w:before="0" w:after="0"/>
              <w:rPr>
                <w:b/>
                <w:sz w:val="20"/>
              </w:rPr>
            </w:pPr>
            <w:r w:rsidRPr="00EF188F">
              <w:rPr>
                <w:b/>
                <w:sz w:val="20"/>
              </w:rPr>
              <w:t>Смирнова</w:t>
            </w:r>
            <w:r>
              <w:rPr>
                <w:b/>
                <w:sz w:val="20"/>
              </w:rPr>
              <w:t xml:space="preserve"> </w:t>
            </w:r>
            <w:r w:rsidRPr="00EF188F">
              <w:rPr>
                <w:b/>
                <w:sz w:val="20"/>
              </w:rPr>
              <w:t>Лариса</w:t>
            </w:r>
            <w:r>
              <w:rPr>
                <w:b/>
                <w:sz w:val="20"/>
              </w:rPr>
              <w:t xml:space="preserve"> </w:t>
            </w:r>
            <w:r w:rsidRPr="00EF188F">
              <w:rPr>
                <w:b/>
                <w:sz w:val="20"/>
              </w:rPr>
              <w:t>Николаевна</w:t>
            </w:r>
          </w:p>
          <w:p w:rsidR="00BF3A1D" w:rsidRDefault="00BF3A1D" w:rsidP="00EF188F">
            <w:pPr>
              <w:spacing w:before="0" w:after="0"/>
            </w:pPr>
            <w:r w:rsidRPr="00EF188F">
              <w:t xml:space="preserve">Музыкальный руководитель МКДОУ «Теремок» </w:t>
            </w:r>
            <w:proofErr w:type="spellStart"/>
            <w:r w:rsidRPr="00EF188F">
              <w:t>Вичугского</w:t>
            </w:r>
            <w:proofErr w:type="spellEnd"/>
            <w:r w:rsidRPr="00EF188F">
              <w:t xml:space="preserve"> района</w:t>
            </w:r>
          </w:p>
          <w:p w:rsidR="00BF3A1D" w:rsidRDefault="00BF3A1D" w:rsidP="00EF188F">
            <w:pPr>
              <w:spacing w:before="0" w:after="0"/>
            </w:pPr>
          </w:p>
          <w:p w:rsidR="00BF3A1D" w:rsidRPr="002F53B2" w:rsidRDefault="00BF3A1D" w:rsidP="002F53B2">
            <w:pPr>
              <w:spacing w:before="0" w:after="0"/>
              <w:rPr>
                <w:b/>
                <w:sz w:val="20"/>
              </w:rPr>
            </w:pPr>
            <w:r w:rsidRPr="002F53B2">
              <w:rPr>
                <w:b/>
                <w:sz w:val="20"/>
              </w:rPr>
              <w:t>Тарасова Людмила Михайловна</w:t>
            </w:r>
          </w:p>
          <w:p w:rsidR="00BF3A1D" w:rsidRDefault="00BF3A1D" w:rsidP="002F53B2">
            <w:pPr>
              <w:spacing w:before="0" w:after="0"/>
            </w:pPr>
            <w:r w:rsidRPr="002F53B2">
              <w:t xml:space="preserve">директор ОГКОУ </w:t>
            </w:r>
            <w:r>
              <w:t>«</w:t>
            </w:r>
            <w:proofErr w:type="spellStart"/>
            <w:r>
              <w:t>Кохомская</w:t>
            </w:r>
            <w:proofErr w:type="spellEnd"/>
            <w:r>
              <w:t xml:space="preserve"> коррекционная школа»</w:t>
            </w:r>
          </w:p>
          <w:p w:rsidR="00BF3A1D" w:rsidRDefault="00BF3A1D" w:rsidP="002F53B2">
            <w:pPr>
              <w:spacing w:before="0" w:after="0"/>
              <w:rPr>
                <w:sz w:val="20"/>
              </w:rPr>
            </w:pPr>
          </w:p>
          <w:p w:rsidR="00BF3A1D" w:rsidRDefault="00BF3A1D" w:rsidP="002F53B2">
            <w:pPr>
              <w:spacing w:before="0" w:after="0"/>
              <w:rPr>
                <w:sz w:val="20"/>
              </w:rPr>
            </w:pPr>
          </w:p>
          <w:p w:rsidR="00BF3A1D" w:rsidRDefault="00BF3A1D" w:rsidP="002F53B2">
            <w:pPr>
              <w:spacing w:before="0" w:after="0"/>
              <w:rPr>
                <w:sz w:val="20"/>
              </w:rPr>
            </w:pPr>
          </w:p>
          <w:p w:rsidR="00BF3A1D" w:rsidRDefault="00BF3A1D" w:rsidP="002F53B2">
            <w:pPr>
              <w:spacing w:before="0" w:after="0"/>
              <w:rPr>
                <w:sz w:val="20"/>
              </w:rPr>
            </w:pPr>
          </w:p>
          <w:p w:rsidR="00BF3A1D" w:rsidRDefault="00BF3A1D" w:rsidP="002F53B2">
            <w:pPr>
              <w:spacing w:before="0" w:after="0"/>
              <w:rPr>
                <w:sz w:val="20"/>
              </w:rPr>
            </w:pPr>
          </w:p>
          <w:p w:rsidR="00BF3A1D" w:rsidRDefault="00BF3A1D" w:rsidP="002F53B2">
            <w:pPr>
              <w:spacing w:before="0" w:after="0"/>
              <w:rPr>
                <w:sz w:val="20"/>
              </w:rPr>
            </w:pPr>
          </w:p>
          <w:p w:rsidR="00BF3A1D" w:rsidRDefault="00BF3A1D" w:rsidP="002F53B2">
            <w:pPr>
              <w:spacing w:before="0" w:after="0"/>
              <w:rPr>
                <w:sz w:val="20"/>
              </w:rPr>
            </w:pPr>
          </w:p>
          <w:p w:rsidR="00BF3A1D" w:rsidRPr="00625CEA" w:rsidRDefault="00BF3A1D" w:rsidP="002F53B2">
            <w:pPr>
              <w:spacing w:before="0" w:after="0"/>
              <w:rPr>
                <w:sz w:val="20"/>
              </w:rPr>
            </w:pPr>
          </w:p>
        </w:tc>
        <w:tc>
          <w:tcPr>
            <w:tcW w:w="1778" w:type="pct"/>
            <w:tcBorders>
              <w:bottom w:val="single" w:sz="4" w:space="0" w:color="BFBFBF" w:themeColor="background1" w:themeShade="BF"/>
            </w:tcBorders>
            <w:vAlign w:val="top"/>
          </w:tcPr>
          <w:p w:rsidR="00BF3A1D" w:rsidRPr="00812C60" w:rsidRDefault="00BF3A1D" w:rsidP="00EA45E9">
            <w:pPr>
              <w:spacing w:before="0" w:after="0"/>
              <w:rPr>
                <w:b/>
                <w:sz w:val="20"/>
              </w:rPr>
            </w:pPr>
            <w:r w:rsidRPr="00812C60">
              <w:rPr>
                <w:b/>
                <w:sz w:val="20"/>
              </w:rPr>
              <w:t>Смирнова Алена Алексеевна</w:t>
            </w:r>
          </w:p>
          <w:p w:rsidR="00BF3A1D" w:rsidRPr="00812C60" w:rsidRDefault="00BF3A1D" w:rsidP="00EA45E9">
            <w:pPr>
              <w:spacing w:before="0" w:after="0"/>
            </w:pPr>
            <w:r>
              <w:t>с</w:t>
            </w:r>
            <w:r w:rsidRPr="00812C60">
              <w:t>тудент ФГБОУ ВО «Ивановский государственный университет</w:t>
            </w:r>
            <w:r>
              <w:t>»</w:t>
            </w:r>
          </w:p>
          <w:p w:rsidR="00BF3A1D" w:rsidRPr="00EA45E9" w:rsidRDefault="00BF3A1D" w:rsidP="00EA45E9">
            <w:pPr>
              <w:spacing w:before="0" w:after="0"/>
            </w:pPr>
          </w:p>
          <w:p w:rsidR="00BF3A1D" w:rsidRPr="00812C60" w:rsidRDefault="00BF3A1D" w:rsidP="00EA45E9">
            <w:pPr>
              <w:spacing w:before="0" w:after="0"/>
              <w:rPr>
                <w:b/>
                <w:sz w:val="20"/>
              </w:rPr>
            </w:pPr>
            <w:r w:rsidRPr="00812C60">
              <w:rPr>
                <w:b/>
                <w:sz w:val="20"/>
              </w:rPr>
              <w:t>Степанова Екатерина Сергеевна</w:t>
            </w:r>
          </w:p>
          <w:p w:rsidR="00BF3A1D" w:rsidRDefault="00BF3A1D" w:rsidP="00EA45E9">
            <w:pPr>
              <w:spacing w:before="0" w:after="0"/>
            </w:pPr>
            <w:r>
              <w:t xml:space="preserve">Студент ФГБОУ </w:t>
            </w:r>
            <w:proofErr w:type="gramStart"/>
            <w:r>
              <w:t>ВО  ИГЭУ</w:t>
            </w:r>
            <w:proofErr w:type="gramEnd"/>
          </w:p>
          <w:p w:rsidR="00BF3A1D" w:rsidRDefault="00BF3A1D" w:rsidP="00EA45E9">
            <w:pPr>
              <w:spacing w:before="0" w:after="0"/>
              <w:rPr>
                <w:i/>
              </w:rPr>
            </w:pPr>
          </w:p>
          <w:p w:rsidR="00BF3A1D" w:rsidRPr="00812C60" w:rsidRDefault="00BF3A1D" w:rsidP="00EA45E9">
            <w:pPr>
              <w:spacing w:before="0" w:after="0"/>
              <w:rPr>
                <w:b/>
                <w:sz w:val="20"/>
              </w:rPr>
            </w:pPr>
            <w:proofErr w:type="spellStart"/>
            <w:r w:rsidRPr="00812C60">
              <w:rPr>
                <w:b/>
                <w:sz w:val="20"/>
              </w:rPr>
              <w:t>Доброхотова</w:t>
            </w:r>
            <w:proofErr w:type="spellEnd"/>
            <w:r w:rsidRPr="00812C60">
              <w:rPr>
                <w:b/>
                <w:sz w:val="20"/>
              </w:rPr>
              <w:t xml:space="preserve"> Алена Павловна</w:t>
            </w:r>
          </w:p>
          <w:p w:rsidR="00BF3A1D" w:rsidRDefault="00BF3A1D" w:rsidP="00EA45E9">
            <w:pPr>
              <w:spacing w:before="0" w:after="0"/>
            </w:pPr>
            <w:r w:rsidRPr="00812C60">
              <w:t>Студент ФГБОУ ВО ИГХТУ</w:t>
            </w:r>
          </w:p>
          <w:p w:rsidR="00BF3A1D" w:rsidRDefault="00BF3A1D" w:rsidP="00F455C0">
            <w:pPr>
              <w:spacing w:before="0" w:after="0"/>
              <w:rPr>
                <w:b/>
                <w:sz w:val="20"/>
              </w:rPr>
            </w:pPr>
          </w:p>
          <w:p w:rsidR="00BF3A1D" w:rsidRPr="00F455C0" w:rsidRDefault="00BF3A1D" w:rsidP="00F455C0">
            <w:pPr>
              <w:spacing w:before="0" w:after="0"/>
              <w:rPr>
                <w:b/>
                <w:sz w:val="20"/>
              </w:rPr>
            </w:pPr>
            <w:r w:rsidRPr="00F455C0">
              <w:rPr>
                <w:b/>
                <w:sz w:val="20"/>
              </w:rPr>
              <w:t>Ангелов Валерий Алексеевич</w:t>
            </w:r>
          </w:p>
          <w:p w:rsidR="00BF3A1D" w:rsidRDefault="00BF3A1D" w:rsidP="00F455C0">
            <w:pPr>
              <w:spacing w:before="0" w:after="0"/>
            </w:pPr>
            <w:r w:rsidRPr="00F455C0">
              <w:t>студент ФГБОУ ВО ИГХТУ</w:t>
            </w:r>
          </w:p>
          <w:p w:rsidR="00BF3A1D" w:rsidRPr="000A37BA" w:rsidRDefault="00BF3A1D" w:rsidP="000A37BA">
            <w:pPr>
              <w:spacing w:before="0" w:after="0"/>
              <w:rPr>
                <w:b/>
                <w:sz w:val="20"/>
              </w:rPr>
            </w:pPr>
            <w:r w:rsidRPr="000A37BA">
              <w:rPr>
                <w:b/>
                <w:sz w:val="20"/>
              </w:rPr>
              <w:t>Сапожникова Анастасия Евгеньевна</w:t>
            </w:r>
          </w:p>
          <w:p w:rsidR="00BF3A1D" w:rsidRDefault="00BF3A1D" w:rsidP="000A37BA">
            <w:pPr>
              <w:spacing w:before="0" w:after="0"/>
            </w:pPr>
            <w:r>
              <w:t>студент Шуйского филиала ФГБОУ ВО ИвГУ</w:t>
            </w:r>
            <w:r>
              <w:tab/>
            </w:r>
          </w:p>
          <w:p w:rsidR="00BF3A1D" w:rsidRDefault="00BF3A1D" w:rsidP="000A37BA">
            <w:pPr>
              <w:spacing w:before="0" w:after="0"/>
            </w:pPr>
          </w:p>
          <w:p w:rsidR="00BF3A1D" w:rsidRPr="00FC5897" w:rsidRDefault="00BF3A1D" w:rsidP="00FC5897">
            <w:pPr>
              <w:spacing w:before="0" w:after="0"/>
              <w:rPr>
                <w:b/>
                <w:sz w:val="20"/>
              </w:rPr>
            </w:pPr>
            <w:proofErr w:type="spellStart"/>
            <w:r w:rsidRPr="00FC5897">
              <w:rPr>
                <w:b/>
                <w:sz w:val="20"/>
              </w:rPr>
              <w:t>Шалашова</w:t>
            </w:r>
            <w:proofErr w:type="spellEnd"/>
            <w:r w:rsidRPr="00FC5897">
              <w:rPr>
                <w:b/>
                <w:sz w:val="20"/>
              </w:rPr>
              <w:t xml:space="preserve"> Анастасия</w:t>
            </w:r>
            <w:r>
              <w:rPr>
                <w:b/>
                <w:sz w:val="20"/>
              </w:rPr>
              <w:t xml:space="preserve"> </w:t>
            </w:r>
            <w:r w:rsidRPr="00FC5897">
              <w:rPr>
                <w:b/>
                <w:sz w:val="20"/>
              </w:rPr>
              <w:t>Алексеевна</w:t>
            </w:r>
          </w:p>
          <w:p w:rsidR="00BF3A1D" w:rsidRDefault="00BF3A1D" w:rsidP="00FC5897">
            <w:pPr>
              <w:spacing w:before="0" w:after="0"/>
            </w:pPr>
            <w:r>
              <w:t>студент ФГБОУ ВО ИГХТУ</w:t>
            </w:r>
          </w:p>
          <w:p w:rsidR="00BF3A1D" w:rsidRDefault="00BF3A1D" w:rsidP="00FC5897">
            <w:pPr>
              <w:spacing w:before="0" w:after="0"/>
            </w:pPr>
          </w:p>
          <w:p w:rsidR="00BF3A1D" w:rsidRPr="00D772B3" w:rsidRDefault="00BF3A1D" w:rsidP="00D772B3">
            <w:pPr>
              <w:spacing w:before="0" w:after="0"/>
              <w:rPr>
                <w:b/>
                <w:sz w:val="20"/>
              </w:rPr>
            </w:pPr>
            <w:r w:rsidRPr="00D772B3">
              <w:rPr>
                <w:b/>
                <w:sz w:val="20"/>
              </w:rPr>
              <w:t xml:space="preserve">Рауфова </w:t>
            </w:r>
            <w:proofErr w:type="spellStart"/>
            <w:r w:rsidRPr="00D772B3">
              <w:rPr>
                <w:b/>
                <w:sz w:val="20"/>
              </w:rPr>
              <w:t>Нигора</w:t>
            </w:r>
            <w:proofErr w:type="spellEnd"/>
            <w:r>
              <w:rPr>
                <w:b/>
                <w:sz w:val="20"/>
              </w:rPr>
              <w:t xml:space="preserve"> Андреевна</w:t>
            </w:r>
          </w:p>
          <w:p w:rsidR="00BF3A1D" w:rsidRDefault="00BF3A1D" w:rsidP="00D772B3">
            <w:pPr>
              <w:spacing w:before="0" w:after="0"/>
            </w:pPr>
            <w:r>
              <w:t xml:space="preserve">Студент ФГБОУ ВО ИГЭУ </w:t>
            </w:r>
          </w:p>
          <w:p w:rsidR="00BF3A1D" w:rsidRPr="00F77943" w:rsidRDefault="00BF3A1D" w:rsidP="00F77943">
            <w:pPr>
              <w:spacing w:before="0" w:after="0"/>
              <w:rPr>
                <w:b/>
                <w:sz w:val="20"/>
              </w:rPr>
            </w:pPr>
            <w:r w:rsidRPr="00F77943">
              <w:rPr>
                <w:b/>
                <w:sz w:val="20"/>
              </w:rPr>
              <w:t>Порошина Наталья Николаевна</w:t>
            </w:r>
          </w:p>
          <w:p w:rsidR="00BF3A1D" w:rsidRDefault="00BF3A1D" w:rsidP="00F77943">
            <w:pPr>
              <w:spacing w:before="0" w:after="0"/>
            </w:pPr>
            <w:r>
              <w:t>студент</w:t>
            </w:r>
            <w:r w:rsidRPr="00F77943">
              <w:t xml:space="preserve"> Шуйского филиала </w:t>
            </w:r>
            <w:proofErr w:type="spellStart"/>
            <w:r w:rsidRPr="00F77943">
              <w:t>ИвГУ</w:t>
            </w:r>
            <w:proofErr w:type="spellEnd"/>
            <w:r w:rsidRPr="00F77943">
              <w:t xml:space="preserve"> </w:t>
            </w:r>
          </w:p>
          <w:p w:rsidR="00BF3A1D" w:rsidRDefault="00BF3A1D" w:rsidP="00F77943">
            <w:pPr>
              <w:spacing w:before="0" w:after="0"/>
            </w:pPr>
          </w:p>
          <w:p w:rsidR="00BF3A1D" w:rsidRPr="002C4475" w:rsidRDefault="00BF3A1D" w:rsidP="004F2D0B">
            <w:pPr>
              <w:spacing w:before="0" w:after="0"/>
              <w:rPr>
                <w:b/>
                <w:sz w:val="20"/>
              </w:rPr>
            </w:pPr>
            <w:proofErr w:type="spellStart"/>
            <w:r w:rsidRPr="002C4475">
              <w:rPr>
                <w:b/>
                <w:sz w:val="20"/>
              </w:rPr>
              <w:t>Сакулин</w:t>
            </w:r>
            <w:proofErr w:type="spellEnd"/>
            <w:r w:rsidRPr="002C4475">
              <w:rPr>
                <w:b/>
                <w:sz w:val="20"/>
              </w:rPr>
              <w:t xml:space="preserve"> Владимир Всеволодович</w:t>
            </w:r>
          </w:p>
          <w:p w:rsidR="00BF3A1D" w:rsidRDefault="00BF3A1D" w:rsidP="004F2D0B">
            <w:pPr>
              <w:spacing w:before="0" w:after="0"/>
            </w:pPr>
            <w:r w:rsidRPr="002C4475">
              <w:t>студент ИГЭУ</w:t>
            </w:r>
          </w:p>
          <w:p w:rsidR="00BF3A1D" w:rsidRDefault="00BF3A1D" w:rsidP="004F2D0B">
            <w:pPr>
              <w:spacing w:before="0" w:after="0"/>
            </w:pPr>
          </w:p>
          <w:p w:rsidR="00BF3A1D" w:rsidRDefault="00BF3A1D" w:rsidP="00F455C0">
            <w:pPr>
              <w:spacing w:before="0" w:after="0"/>
              <w:rPr>
                <w:sz w:val="20"/>
              </w:rPr>
            </w:pPr>
            <w:r w:rsidRPr="00F455C0">
              <w:rPr>
                <w:b/>
                <w:sz w:val="20"/>
              </w:rPr>
              <w:t xml:space="preserve">Мухина Мария </w:t>
            </w:r>
            <w:proofErr w:type="gramStart"/>
            <w:r w:rsidRPr="00F455C0">
              <w:rPr>
                <w:b/>
                <w:sz w:val="20"/>
              </w:rPr>
              <w:t>Олеговна</w:t>
            </w:r>
            <w:r w:rsidRPr="00F455C0">
              <w:rPr>
                <w:sz w:val="20"/>
              </w:rPr>
              <w:t xml:space="preserve">  </w:t>
            </w:r>
            <w:r>
              <w:t>Студент</w:t>
            </w:r>
            <w:proofErr w:type="gramEnd"/>
            <w:r>
              <w:t xml:space="preserve"> ФГБОУ ВО </w:t>
            </w:r>
            <w:r w:rsidRPr="00F455C0">
              <w:t>ИВГПУ</w:t>
            </w:r>
            <w:r w:rsidRPr="00F455C0">
              <w:rPr>
                <w:sz w:val="20"/>
              </w:rPr>
              <w:tab/>
            </w:r>
          </w:p>
          <w:p w:rsidR="00BF3A1D" w:rsidRDefault="00BF3A1D" w:rsidP="00F455C0">
            <w:pPr>
              <w:spacing w:before="0" w:after="0"/>
              <w:rPr>
                <w:sz w:val="20"/>
              </w:rPr>
            </w:pPr>
          </w:p>
          <w:p w:rsidR="00BF3A1D" w:rsidRPr="006C3A5B" w:rsidRDefault="00BF3A1D" w:rsidP="006C3A5B">
            <w:pPr>
              <w:spacing w:before="0" w:after="0"/>
              <w:rPr>
                <w:sz w:val="20"/>
              </w:rPr>
            </w:pPr>
            <w:r w:rsidRPr="006C3A5B">
              <w:rPr>
                <w:b/>
                <w:sz w:val="20"/>
              </w:rPr>
              <w:t>Команда "</w:t>
            </w:r>
            <w:proofErr w:type="spellStart"/>
            <w:r w:rsidRPr="006C3A5B">
              <w:rPr>
                <w:b/>
                <w:sz w:val="20"/>
              </w:rPr>
              <w:t>Трикстер</w:t>
            </w:r>
            <w:proofErr w:type="spellEnd"/>
            <w:r w:rsidRPr="006C3A5B">
              <w:rPr>
                <w:b/>
                <w:sz w:val="20"/>
              </w:rPr>
              <w:t>"</w:t>
            </w:r>
            <w:r w:rsidRPr="006C3A5B">
              <w:rPr>
                <w:sz w:val="20"/>
              </w:rPr>
              <w:t xml:space="preserve"> </w:t>
            </w:r>
          </w:p>
          <w:p w:rsidR="00BF3A1D" w:rsidRDefault="00BF3A1D" w:rsidP="006C3A5B">
            <w:pPr>
              <w:spacing w:before="0" w:after="0"/>
            </w:pPr>
            <w:proofErr w:type="gramStart"/>
            <w:r w:rsidRPr="006C3A5B">
              <w:t>Студенты  Ивановского</w:t>
            </w:r>
            <w:proofErr w:type="gramEnd"/>
            <w:r w:rsidRPr="006C3A5B">
              <w:t xml:space="preserve"> медицинского колледжа</w:t>
            </w:r>
          </w:p>
          <w:p w:rsidR="00BF3A1D" w:rsidRPr="00625CEA" w:rsidRDefault="00BF3A1D" w:rsidP="006C3A5B">
            <w:pPr>
              <w:spacing w:before="0" w:after="0"/>
              <w:rPr>
                <w:sz w:val="20"/>
              </w:rPr>
            </w:pPr>
          </w:p>
          <w:p w:rsidR="00BF3A1D" w:rsidRPr="006C3A5B" w:rsidRDefault="00BF3A1D" w:rsidP="006C3A5B">
            <w:pPr>
              <w:spacing w:before="0" w:after="0"/>
              <w:rPr>
                <w:b/>
                <w:sz w:val="20"/>
              </w:rPr>
            </w:pPr>
            <w:proofErr w:type="spellStart"/>
            <w:r w:rsidRPr="006C3A5B">
              <w:rPr>
                <w:b/>
                <w:sz w:val="20"/>
              </w:rPr>
              <w:t>Буноян</w:t>
            </w:r>
            <w:proofErr w:type="spellEnd"/>
            <w:r w:rsidRPr="006C3A5B">
              <w:rPr>
                <w:b/>
                <w:sz w:val="20"/>
              </w:rPr>
              <w:t xml:space="preserve"> Роман Эдуардович</w:t>
            </w:r>
          </w:p>
          <w:p w:rsidR="00BF3A1D" w:rsidRPr="00F455C0" w:rsidRDefault="00BF3A1D" w:rsidP="006C3A5B">
            <w:pPr>
              <w:spacing w:before="0" w:after="0"/>
              <w:rPr>
                <w:sz w:val="20"/>
              </w:rPr>
            </w:pPr>
            <w:r w:rsidRPr="00D67253">
              <w:t xml:space="preserve">студентов и аспирантов </w:t>
            </w:r>
            <w:proofErr w:type="spellStart"/>
            <w:r w:rsidRPr="00D67253">
              <w:t>ИвГУ</w:t>
            </w:r>
            <w:proofErr w:type="spellEnd"/>
          </w:p>
        </w:tc>
      </w:tr>
      <w:tr w:rsidR="00BF3A1D" w:rsidTr="00BF3A1D">
        <w:trPr>
          <w:trHeight w:val="4125"/>
        </w:trPr>
        <w:tc>
          <w:tcPr>
            <w:tcW w:w="711" w:type="pct"/>
            <w:tcBorders>
              <w:bottom w:val="double" w:sz="6" w:space="0" w:color="BFBFBF" w:themeColor="background1" w:themeShade="BF"/>
            </w:tcBorders>
          </w:tcPr>
          <w:p w:rsidR="00BF3A1D" w:rsidRPr="003F722F" w:rsidRDefault="00BF3A1D" w:rsidP="00EF188F">
            <w:pPr>
              <w:spacing w:before="0" w:after="0"/>
              <w:rPr>
                <w:b/>
                <w:i/>
                <w:sz w:val="14"/>
              </w:rPr>
            </w:pPr>
            <w:r w:rsidRPr="003F722F">
              <w:rPr>
                <w:b/>
                <w:i/>
                <w:sz w:val="14"/>
              </w:rPr>
              <w:lastRenderedPageBreak/>
              <w:t>Академическое пение</w:t>
            </w:r>
          </w:p>
        </w:tc>
        <w:tc>
          <w:tcPr>
            <w:tcW w:w="2511" w:type="pct"/>
            <w:vMerge w:val="restart"/>
            <w:tcBorders>
              <w:bottom w:val="single" w:sz="4" w:space="0" w:color="BFBFBF" w:themeColor="background1" w:themeShade="BF"/>
            </w:tcBorders>
            <w:vAlign w:val="top"/>
          </w:tcPr>
          <w:p w:rsidR="00BF3A1D" w:rsidRPr="005377AC" w:rsidRDefault="00BF3A1D" w:rsidP="00EF188F">
            <w:pPr>
              <w:spacing w:before="0" w:after="0"/>
              <w:rPr>
                <w:b/>
                <w:sz w:val="20"/>
              </w:rPr>
            </w:pPr>
            <w:r w:rsidRPr="005377AC">
              <w:rPr>
                <w:b/>
                <w:sz w:val="20"/>
              </w:rPr>
              <w:t>Бабин Олег Алексеевич</w:t>
            </w:r>
          </w:p>
          <w:p w:rsidR="00BF3A1D" w:rsidRDefault="00BF3A1D" w:rsidP="00EF188F">
            <w:pPr>
              <w:spacing w:before="0" w:after="0"/>
            </w:pPr>
            <w:r w:rsidRPr="005377AC">
              <w:t xml:space="preserve">музыкальный работник детского сада "Сказка" и учитель музыки МКОУ </w:t>
            </w:r>
            <w:proofErr w:type="spellStart"/>
            <w:r w:rsidRPr="005377AC">
              <w:t>Кукаринской</w:t>
            </w:r>
            <w:proofErr w:type="spellEnd"/>
            <w:r w:rsidRPr="005377AC">
              <w:t xml:space="preserve"> ОШ </w:t>
            </w:r>
            <w:proofErr w:type="spellStart"/>
            <w:r w:rsidRPr="005377AC">
              <w:t>Лежневского</w:t>
            </w:r>
            <w:proofErr w:type="spellEnd"/>
            <w:r w:rsidRPr="005377AC">
              <w:t xml:space="preserve"> района</w:t>
            </w:r>
          </w:p>
          <w:p w:rsidR="00BF3A1D" w:rsidRPr="00BF3A1D" w:rsidRDefault="00BF3A1D" w:rsidP="00EF188F">
            <w:pPr>
              <w:spacing w:before="0" w:after="0"/>
              <w:rPr>
                <w:sz w:val="12"/>
              </w:rPr>
            </w:pPr>
          </w:p>
          <w:p w:rsidR="00BF3A1D" w:rsidRPr="00EA45E9" w:rsidRDefault="00BF3A1D" w:rsidP="00EA45E9">
            <w:pPr>
              <w:spacing w:before="0" w:after="0"/>
              <w:rPr>
                <w:b/>
                <w:sz w:val="20"/>
              </w:rPr>
            </w:pPr>
            <w:r w:rsidRPr="00EA45E9">
              <w:rPr>
                <w:b/>
                <w:sz w:val="20"/>
              </w:rPr>
              <w:t>«Счастливый возраст»</w:t>
            </w:r>
          </w:p>
          <w:p w:rsidR="00BF3A1D" w:rsidRPr="003F722F" w:rsidRDefault="00BF3A1D" w:rsidP="00EA45E9">
            <w:pPr>
              <w:spacing w:before="0" w:after="0"/>
            </w:pPr>
            <w:r w:rsidRPr="003F722F">
              <w:t>Руководитель: Воронова Анна Евгеньевна</w:t>
            </w:r>
          </w:p>
          <w:p w:rsidR="00BF3A1D" w:rsidRPr="003F722F" w:rsidRDefault="00BF3A1D" w:rsidP="00EA45E9">
            <w:pPr>
              <w:spacing w:before="0" w:after="0"/>
            </w:pPr>
            <w:r w:rsidRPr="003F722F">
              <w:t>учителя</w:t>
            </w:r>
            <w:r w:rsidRPr="003F722F">
              <w:tab/>
              <w:t xml:space="preserve">МОУ СШ №1 </w:t>
            </w:r>
            <w:proofErr w:type="spellStart"/>
            <w:r w:rsidRPr="003F722F">
              <w:t>г.Фурманов</w:t>
            </w:r>
            <w:proofErr w:type="spellEnd"/>
          </w:p>
          <w:p w:rsidR="00BF3A1D" w:rsidRPr="003F722F" w:rsidRDefault="00BF3A1D" w:rsidP="003F722F">
            <w:pPr>
              <w:spacing w:before="0" w:after="0"/>
            </w:pPr>
            <w:r w:rsidRPr="003F722F">
              <w:t>5 человек</w:t>
            </w:r>
          </w:p>
          <w:p w:rsidR="00BF3A1D" w:rsidRPr="00BF3A1D" w:rsidRDefault="00BF3A1D" w:rsidP="00EA45E9">
            <w:pPr>
              <w:spacing w:before="0" w:after="0"/>
              <w:rPr>
                <w:i/>
                <w:sz w:val="12"/>
              </w:rPr>
            </w:pPr>
          </w:p>
          <w:p w:rsidR="00BF3A1D" w:rsidRPr="00EA45E9" w:rsidRDefault="00BF3A1D" w:rsidP="00EA45E9">
            <w:pPr>
              <w:spacing w:before="0" w:after="0"/>
              <w:rPr>
                <w:b/>
                <w:sz w:val="20"/>
              </w:rPr>
            </w:pPr>
            <w:r w:rsidRPr="00EA45E9">
              <w:rPr>
                <w:b/>
                <w:sz w:val="20"/>
              </w:rPr>
              <w:t>Колесова Ольга Васильевна</w:t>
            </w:r>
          </w:p>
          <w:p w:rsidR="00BF3A1D" w:rsidRPr="003F722F" w:rsidRDefault="00BF3A1D" w:rsidP="00EA45E9">
            <w:pPr>
              <w:spacing w:before="0" w:after="0"/>
            </w:pPr>
            <w:r w:rsidRPr="003F722F">
              <w:t>сторож МАУДО «Центр творчества» Шуйского района</w:t>
            </w:r>
          </w:p>
          <w:p w:rsidR="00BF3A1D" w:rsidRPr="00BF3A1D" w:rsidRDefault="00BF3A1D" w:rsidP="00EA45E9">
            <w:pPr>
              <w:spacing w:before="0" w:after="0"/>
            </w:pPr>
          </w:p>
          <w:p w:rsidR="00BF3A1D" w:rsidRPr="00EA45E9" w:rsidRDefault="00BF3A1D" w:rsidP="00EA45E9">
            <w:pPr>
              <w:spacing w:before="0" w:after="0"/>
              <w:rPr>
                <w:b/>
                <w:sz w:val="20"/>
              </w:rPr>
            </w:pPr>
            <w:r w:rsidRPr="00EA45E9">
              <w:rPr>
                <w:b/>
                <w:sz w:val="20"/>
              </w:rPr>
              <w:t>Емельянова Людмила Владимировна</w:t>
            </w:r>
          </w:p>
          <w:p w:rsidR="00BF3A1D" w:rsidRPr="00BF3A1D" w:rsidRDefault="00BF3A1D" w:rsidP="00EA45E9">
            <w:pPr>
              <w:spacing w:before="0" w:after="0"/>
            </w:pPr>
            <w:r w:rsidRPr="00BF3A1D">
              <w:t>воспитатель МКДОУ детский сад №5 г. Приволжска</w:t>
            </w:r>
          </w:p>
          <w:p w:rsidR="00BF3A1D" w:rsidRPr="00BF3A1D" w:rsidRDefault="00BF3A1D" w:rsidP="00EA45E9">
            <w:pPr>
              <w:spacing w:before="0" w:after="0"/>
              <w:rPr>
                <w:i/>
              </w:rPr>
            </w:pPr>
            <w:r w:rsidRPr="00EA45E9">
              <w:rPr>
                <w:i/>
                <w:sz w:val="20"/>
              </w:rPr>
              <w:t xml:space="preserve"> </w:t>
            </w:r>
          </w:p>
          <w:p w:rsidR="00BF3A1D" w:rsidRPr="005377AC" w:rsidRDefault="00BF3A1D" w:rsidP="00EF188F">
            <w:pPr>
              <w:spacing w:before="0" w:after="0"/>
              <w:rPr>
                <w:b/>
                <w:sz w:val="20"/>
              </w:rPr>
            </w:pPr>
            <w:proofErr w:type="spellStart"/>
            <w:r w:rsidRPr="005377AC">
              <w:rPr>
                <w:b/>
                <w:sz w:val="20"/>
              </w:rPr>
              <w:t>Масова</w:t>
            </w:r>
            <w:proofErr w:type="spellEnd"/>
            <w:r w:rsidRPr="005377AC">
              <w:rPr>
                <w:b/>
                <w:sz w:val="20"/>
              </w:rPr>
              <w:t xml:space="preserve"> Алена Сергеевна</w:t>
            </w:r>
          </w:p>
          <w:p w:rsidR="00BF3A1D" w:rsidRDefault="00BF3A1D" w:rsidP="00EF188F">
            <w:pPr>
              <w:spacing w:before="0" w:after="0"/>
            </w:pPr>
            <w:r w:rsidRPr="005377AC">
              <w:t xml:space="preserve">воспитателя группы компенсирующей направленности (логопедической) МДОУ      № 23 </w:t>
            </w:r>
            <w:proofErr w:type="spellStart"/>
            <w:r w:rsidRPr="005377AC">
              <w:t>г.Шуя</w:t>
            </w:r>
            <w:proofErr w:type="spellEnd"/>
          </w:p>
          <w:p w:rsidR="00BF3A1D" w:rsidRDefault="00BF3A1D" w:rsidP="00EF188F">
            <w:pPr>
              <w:spacing w:before="0" w:after="0"/>
            </w:pPr>
          </w:p>
          <w:p w:rsidR="00BF3A1D" w:rsidRPr="00625CEA" w:rsidRDefault="00BF3A1D" w:rsidP="00EF188F">
            <w:pPr>
              <w:spacing w:before="0" w:after="0"/>
              <w:rPr>
                <w:sz w:val="20"/>
              </w:rPr>
            </w:pPr>
          </w:p>
        </w:tc>
        <w:tc>
          <w:tcPr>
            <w:tcW w:w="1778" w:type="pct"/>
            <w:vMerge w:val="restart"/>
            <w:tcBorders>
              <w:bottom w:val="single" w:sz="4" w:space="0" w:color="BFBFBF" w:themeColor="background1" w:themeShade="BF"/>
            </w:tcBorders>
            <w:vAlign w:val="top"/>
          </w:tcPr>
          <w:p w:rsidR="00BF3A1D" w:rsidRPr="00812C60" w:rsidRDefault="00BF3A1D" w:rsidP="00EA45E9">
            <w:pPr>
              <w:spacing w:before="0" w:after="0"/>
              <w:rPr>
                <w:b/>
                <w:sz w:val="20"/>
              </w:rPr>
            </w:pPr>
            <w:r w:rsidRPr="00812C60">
              <w:rPr>
                <w:b/>
                <w:sz w:val="20"/>
              </w:rPr>
              <w:t>Самойлова Ольга Андреевна</w:t>
            </w:r>
          </w:p>
          <w:p w:rsidR="00BF3A1D" w:rsidRDefault="00BF3A1D" w:rsidP="00EA45E9">
            <w:pPr>
              <w:spacing w:before="0" w:after="0"/>
            </w:pPr>
            <w:r w:rsidRPr="00F730DC">
              <w:t xml:space="preserve">студент Шуйского филиала </w:t>
            </w:r>
            <w:r>
              <w:t xml:space="preserve">ФГБОУ ВО </w:t>
            </w:r>
            <w:proofErr w:type="spellStart"/>
            <w:r w:rsidRPr="00F730DC">
              <w:t>ИвГУ</w:t>
            </w:r>
            <w:proofErr w:type="spellEnd"/>
            <w:r w:rsidRPr="00F730DC">
              <w:t xml:space="preserve"> </w:t>
            </w:r>
          </w:p>
          <w:p w:rsidR="00BF3A1D" w:rsidRPr="005377AC" w:rsidRDefault="00BF3A1D" w:rsidP="00EF188F">
            <w:pPr>
              <w:spacing w:before="0" w:after="0"/>
              <w:rPr>
                <w:b/>
                <w:sz w:val="20"/>
              </w:rPr>
            </w:pPr>
            <w:proofErr w:type="spellStart"/>
            <w:r w:rsidRPr="005377AC">
              <w:rPr>
                <w:b/>
                <w:sz w:val="20"/>
              </w:rPr>
              <w:t>Шалашова</w:t>
            </w:r>
            <w:proofErr w:type="spellEnd"/>
            <w:r w:rsidRPr="005377AC">
              <w:rPr>
                <w:b/>
                <w:sz w:val="20"/>
              </w:rPr>
              <w:t xml:space="preserve"> Светлана</w:t>
            </w:r>
            <w:r>
              <w:rPr>
                <w:b/>
                <w:sz w:val="20"/>
              </w:rPr>
              <w:t xml:space="preserve"> </w:t>
            </w:r>
            <w:r w:rsidRPr="005377AC">
              <w:rPr>
                <w:b/>
                <w:sz w:val="20"/>
              </w:rPr>
              <w:t>Сергеевна</w:t>
            </w:r>
          </w:p>
          <w:p w:rsidR="00BF3A1D" w:rsidRDefault="00BF3A1D" w:rsidP="00EF188F">
            <w:pPr>
              <w:spacing w:before="0" w:after="0"/>
            </w:pPr>
            <w:r w:rsidRPr="005377AC">
              <w:t>Студентка ФГБОУ ВО ИГХТУ</w:t>
            </w:r>
          </w:p>
          <w:p w:rsidR="00BF3A1D" w:rsidRDefault="00BF3A1D" w:rsidP="00EF188F">
            <w:pPr>
              <w:spacing w:before="0" w:after="0"/>
            </w:pPr>
          </w:p>
          <w:p w:rsidR="00BF3A1D" w:rsidRPr="00F730DC" w:rsidRDefault="00BF3A1D" w:rsidP="00EF188F">
            <w:pPr>
              <w:spacing w:before="0" w:after="0"/>
              <w:rPr>
                <w:b/>
              </w:rPr>
            </w:pPr>
            <w:r w:rsidRPr="00F730DC">
              <w:rPr>
                <w:b/>
                <w:sz w:val="20"/>
              </w:rPr>
              <w:t>Ляпунова Наталья</w:t>
            </w:r>
            <w:r>
              <w:rPr>
                <w:b/>
                <w:sz w:val="20"/>
              </w:rPr>
              <w:t xml:space="preserve"> </w:t>
            </w:r>
            <w:r w:rsidRPr="00F730DC">
              <w:rPr>
                <w:b/>
                <w:sz w:val="20"/>
              </w:rPr>
              <w:t xml:space="preserve">Вячеславовна </w:t>
            </w:r>
            <w:r w:rsidRPr="00F730DC">
              <w:rPr>
                <w:b/>
              </w:rPr>
              <w:tab/>
            </w:r>
          </w:p>
          <w:p w:rsidR="00BF3A1D" w:rsidRPr="005377AC" w:rsidRDefault="00BF3A1D" w:rsidP="00EF188F">
            <w:pPr>
              <w:spacing w:before="0" w:after="0"/>
            </w:pPr>
            <w:r>
              <w:t>Студентка ФГБОУ ВО ИГХТУ</w:t>
            </w:r>
          </w:p>
        </w:tc>
      </w:tr>
      <w:tr w:rsidR="00BF3A1D" w:rsidTr="003F722F">
        <w:tc>
          <w:tcPr>
            <w:tcW w:w="711" w:type="pct"/>
          </w:tcPr>
          <w:p w:rsidR="00BF3A1D" w:rsidRPr="003F722F" w:rsidRDefault="00BF3A1D" w:rsidP="00EF188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2511" w:type="pct"/>
            <w:vMerge/>
          </w:tcPr>
          <w:p w:rsidR="00BF3A1D" w:rsidRPr="00625CEA" w:rsidRDefault="00BF3A1D" w:rsidP="00EF188F">
            <w:pPr>
              <w:spacing w:before="0" w:after="0"/>
              <w:rPr>
                <w:sz w:val="20"/>
              </w:rPr>
            </w:pPr>
          </w:p>
        </w:tc>
        <w:tc>
          <w:tcPr>
            <w:tcW w:w="1778" w:type="pct"/>
            <w:vMerge/>
          </w:tcPr>
          <w:p w:rsidR="00BF3A1D" w:rsidRPr="005377AC" w:rsidRDefault="00BF3A1D" w:rsidP="00EF188F">
            <w:pPr>
              <w:spacing w:before="0" w:after="0"/>
            </w:pPr>
          </w:p>
        </w:tc>
      </w:tr>
      <w:tr w:rsidR="003F722F" w:rsidTr="003F722F">
        <w:tc>
          <w:tcPr>
            <w:tcW w:w="711" w:type="pct"/>
          </w:tcPr>
          <w:p w:rsidR="003F722F" w:rsidRPr="003F722F" w:rsidRDefault="003F722F" w:rsidP="00EF188F">
            <w:pPr>
              <w:spacing w:before="0" w:after="0"/>
              <w:rPr>
                <w:b/>
                <w:sz w:val="14"/>
              </w:rPr>
            </w:pPr>
            <w:r w:rsidRPr="003F722F">
              <w:rPr>
                <w:b/>
                <w:sz w:val="14"/>
              </w:rPr>
              <w:t>Хоровое пение</w:t>
            </w:r>
          </w:p>
        </w:tc>
        <w:tc>
          <w:tcPr>
            <w:tcW w:w="2511" w:type="pct"/>
          </w:tcPr>
          <w:p w:rsidR="003F722F" w:rsidRPr="00625CEA" w:rsidRDefault="003F722F" w:rsidP="00EF188F">
            <w:pPr>
              <w:spacing w:before="0" w:after="0"/>
              <w:rPr>
                <w:sz w:val="20"/>
              </w:rPr>
            </w:pPr>
          </w:p>
        </w:tc>
        <w:tc>
          <w:tcPr>
            <w:tcW w:w="1778" w:type="pct"/>
          </w:tcPr>
          <w:p w:rsidR="003F722F" w:rsidRPr="00625CEA" w:rsidRDefault="003F722F" w:rsidP="00EF188F">
            <w:pPr>
              <w:spacing w:before="0" w:after="0"/>
              <w:rPr>
                <w:sz w:val="20"/>
              </w:rPr>
            </w:pPr>
          </w:p>
        </w:tc>
      </w:tr>
      <w:tr w:rsidR="003F722F" w:rsidTr="003F722F">
        <w:tc>
          <w:tcPr>
            <w:tcW w:w="711" w:type="pct"/>
          </w:tcPr>
          <w:p w:rsidR="003F722F" w:rsidRPr="003F722F" w:rsidRDefault="003F722F" w:rsidP="00EF188F">
            <w:pPr>
              <w:spacing w:before="0" w:after="0"/>
              <w:rPr>
                <w:b/>
                <w:sz w:val="14"/>
              </w:rPr>
            </w:pPr>
          </w:p>
        </w:tc>
        <w:tc>
          <w:tcPr>
            <w:tcW w:w="2511" w:type="pct"/>
          </w:tcPr>
          <w:p w:rsidR="003F722F" w:rsidRPr="00EF776A" w:rsidRDefault="003F722F" w:rsidP="00EF188F">
            <w:pPr>
              <w:spacing w:before="0" w:after="0"/>
              <w:rPr>
                <w:b/>
                <w:sz w:val="20"/>
              </w:rPr>
            </w:pPr>
            <w:r w:rsidRPr="00EF776A">
              <w:rPr>
                <w:b/>
                <w:sz w:val="20"/>
              </w:rPr>
              <w:t>Хоровой коллектив Департамента образования Ивановской области</w:t>
            </w:r>
          </w:p>
          <w:p w:rsidR="003F722F" w:rsidRPr="00EF776A" w:rsidRDefault="003F722F" w:rsidP="00EF188F">
            <w:pPr>
              <w:spacing w:before="0" w:after="0"/>
              <w:rPr>
                <w:i/>
              </w:rPr>
            </w:pPr>
            <w:r w:rsidRPr="00EF776A">
              <w:rPr>
                <w:i/>
              </w:rPr>
              <w:t>Руководитель Ольга Генриховна Антонова</w:t>
            </w:r>
          </w:p>
          <w:p w:rsidR="003F722F" w:rsidRPr="00EF776A" w:rsidRDefault="003F722F" w:rsidP="00EF188F">
            <w:pPr>
              <w:spacing w:before="0" w:after="0"/>
            </w:pPr>
            <w:r w:rsidRPr="00EF776A">
              <w:t>Работники Департамента образования Ивановской области</w:t>
            </w:r>
          </w:p>
          <w:p w:rsidR="003F722F" w:rsidRDefault="003F722F" w:rsidP="00EF188F">
            <w:pPr>
              <w:spacing w:before="0" w:after="0"/>
              <w:rPr>
                <w:sz w:val="20"/>
              </w:rPr>
            </w:pPr>
            <w:r w:rsidRPr="00EF776A">
              <w:t>14 человек</w:t>
            </w:r>
          </w:p>
        </w:tc>
        <w:tc>
          <w:tcPr>
            <w:tcW w:w="1778" w:type="pct"/>
            <w:vAlign w:val="top"/>
          </w:tcPr>
          <w:p w:rsidR="003F722F" w:rsidRDefault="003F722F" w:rsidP="00EF188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F3A1D" w:rsidTr="00966E41">
        <w:trPr>
          <w:trHeight w:val="2763"/>
        </w:trPr>
        <w:tc>
          <w:tcPr>
            <w:tcW w:w="711" w:type="pct"/>
            <w:vAlign w:val="top"/>
          </w:tcPr>
          <w:p w:rsidR="00BF3A1D" w:rsidRPr="003F722F" w:rsidRDefault="00BF3A1D" w:rsidP="00EF188F">
            <w:pPr>
              <w:spacing w:before="0" w:after="0"/>
              <w:rPr>
                <w:b/>
                <w:sz w:val="14"/>
              </w:rPr>
            </w:pPr>
            <w:r w:rsidRPr="003F722F">
              <w:rPr>
                <w:b/>
                <w:sz w:val="14"/>
              </w:rPr>
              <w:t>Авторская песня</w:t>
            </w:r>
          </w:p>
          <w:p w:rsidR="00BF3A1D" w:rsidRPr="003F722F" w:rsidRDefault="00BF3A1D" w:rsidP="00BF3A1D">
            <w:pPr>
              <w:spacing w:before="0" w:after="0"/>
              <w:rPr>
                <w:b/>
                <w:sz w:val="14"/>
              </w:rPr>
            </w:pPr>
          </w:p>
        </w:tc>
        <w:tc>
          <w:tcPr>
            <w:tcW w:w="2511" w:type="pct"/>
            <w:vAlign w:val="top"/>
          </w:tcPr>
          <w:p w:rsidR="00BF3A1D" w:rsidRPr="00093DF9" w:rsidRDefault="00BF3A1D" w:rsidP="00EA45E9">
            <w:pPr>
              <w:spacing w:before="0" w:after="0"/>
              <w:rPr>
                <w:b/>
              </w:rPr>
            </w:pPr>
            <w:r w:rsidRPr="00093DF9">
              <w:rPr>
                <w:b/>
              </w:rPr>
              <w:t>Киселева Валентина Васильевна</w:t>
            </w:r>
          </w:p>
          <w:p w:rsidR="00BF3A1D" w:rsidRDefault="00BF3A1D" w:rsidP="00EA45E9">
            <w:pPr>
              <w:spacing w:before="0" w:after="0"/>
            </w:pPr>
            <w:r>
              <w:t xml:space="preserve">Директор МКУ ДО «Центр развития творчества детей и юношества» </w:t>
            </w:r>
            <w:proofErr w:type="spellStart"/>
            <w:r>
              <w:t>Тейковского</w:t>
            </w:r>
            <w:proofErr w:type="spellEnd"/>
            <w:r>
              <w:t xml:space="preserve"> района</w:t>
            </w:r>
          </w:p>
          <w:p w:rsidR="00BF3A1D" w:rsidRDefault="00BF3A1D" w:rsidP="00EA45E9">
            <w:pPr>
              <w:spacing w:before="0" w:after="0"/>
            </w:pPr>
          </w:p>
          <w:p w:rsidR="00BF3A1D" w:rsidRDefault="00BF3A1D" w:rsidP="00EA45E9">
            <w:pPr>
              <w:spacing w:before="0" w:after="0"/>
              <w:rPr>
                <w:i/>
              </w:rPr>
            </w:pPr>
            <w:r>
              <w:rPr>
                <w:b/>
              </w:rPr>
              <w:t xml:space="preserve">Игнатович Антон </w:t>
            </w:r>
            <w:proofErr w:type="spellStart"/>
            <w:r>
              <w:rPr>
                <w:b/>
              </w:rPr>
              <w:t>Васильевич</w:t>
            </w:r>
            <w:r>
              <w:t>учитель</w:t>
            </w:r>
            <w:proofErr w:type="spellEnd"/>
            <w:r>
              <w:t xml:space="preserve"> физической культуры МОУ СШ №</w:t>
            </w:r>
            <w:proofErr w:type="gramStart"/>
            <w:r>
              <w:t xml:space="preserve">7  </w:t>
            </w:r>
            <w:proofErr w:type="spellStart"/>
            <w:r>
              <w:t>г.Фурманов</w:t>
            </w:r>
            <w:proofErr w:type="spellEnd"/>
            <w:proofErr w:type="gramEnd"/>
          </w:p>
          <w:p w:rsidR="00BF3A1D" w:rsidRPr="00BF3A1D" w:rsidRDefault="00BF3A1D" w:rsidP="00EA45E9">
            <w:pPr>
              <w:spacing w:before="0" w:after="0"/>
            </w:pPr>
          </w:p>
          <w:p w:rsidR="00BF3A1D" w:rsidRPr="007B2872" w:rsidRDefault="00BF3A1D" w:rsidP="00EF188F">
            <w:pPr>
              <w:spacing w:before="0" w:after="0"/>
              <w:rPr>
                <w:b/>
                <w:sz w:val="20"/>
              </w:rPr>
            </w:pPr>
            <w:proofErr w:type="spellStart"/>
            <w:r w:rsidRPr="007B2872">
              <w:rPr>
                <w:b/>
                <w:sz w:val="20"/>
              </w:rPr>
              <w:t>Таланова</w:t>
            </w:r>
            <w:proofErr w:type="spellEnd"/>
            <w:r w:rsidRPr="007B2872">
              <w:rPr>
                <w:b/>
                <w:sz w:val="20"/>
              </w:rPr>
              <w:t xml:space="preserve"> Маргарита Николаевна</w:t>
            </w:r>
          </w:p>
          <w:p w:rsidR="00BF3A1D" w:rsidRDefault="00BF3A1D" w:rsidP="00EF188F">
            <w:pPr>
              <w:spacing w:before="0" w:after="0"/>
            </w:pPr>
            <w:r w:rsidRPr="007B2872">
              <w:t>Заведующий музеем ФГБОУ ВО ИГХТУ</w:t>
            </w:r>
          </w:p>
          <w:p w:rsidR="00BF3A1D" w:rsidRPr="00625CEA" w:rsidRDefault="00BF3A1D" w:rsidP="00EF188F">
            <w:pPr>
              <w:spacing w:before="0" w:after="0"/>
              <w:rPr>
                <w:sz w:val="20"/>
              </w:rPr>
            </w:pPr>
          </w:p>
          <w:p w:rsidR="00BF3A1D" w:rsidRPr="008B71D8" w:rsidRDefault="00BF3A1D" w:rsidP="00EF188F">
            <w:pPr>
              <w:spacing w:before="0" w:after="0"/>
              <w:rPr>
                <w:b/>
                <w:sz w:val="20"/>
              </w:rPr>
            </w:pPr>
            <w:r w:rsidRPr="008B71D8">
              <w:rPr>
                <w:b/>
                <w:sz w:val="20"/>
              </w:rPr>
              <w:t>Огнева Светлана Николаевна</w:t>
            </w:r>
          </w:p>
          <w:p w:rsidR="00BF3A1D" w:rsidRPr="00625CEA" w:rsidRDefault="00BF3A1D" w:rsidP="00EF188F">
            <w:pPr>
              <w:spacing w:before="0" w:after="0"/>
              <w:rPr>
                <w:sz w:val="20"/>
              </w:rPr>
            </w:pPr>
            <w:r w:rsidRPr="007B2872">
              <w:t>воспитатель ОГКОУ «</w:t>
            </w:r>
            <w:proofErr w:type="spellStart"/>
            <w:r w:rsidRPr="007B2872">
              <w:t>Пучежская</w:t>
            </w:r>
            <w:proofErr w:type="spellEnd"/>
            <w:r w:rsidRPr="007B2872">
              <w:t xml:space="preserve"> школа-интернат»</w:t>
            </w:r>
          </w:p>
        </w:tc>
        <w:tc>
          <w:tcPr>
            <w:tcW w:w="1778" w:type="pct"/>
            <w:vAlign w:val="top"/>
          </w:tcPr>
          <w:p w:rsidR="00BF3A1D" w:rsidRPr="00EA45E9" w:rsidRDefault="00BF3A1D" w:rsidP="00EA45E9">
            <w:pPr>
              <w:spacing w:before="0" w:after="0"/>
              <w:rPr>
                <w:b/>
                <w:sz w:val="20"/>
              </w:rPr>
            </w:pPr>
            <w:proofErr w:type="spellStart"/>
            <w:r w:rsidRPr="00EA45E9">
              <w:rPr>
                <w:b/>
                <w:sz w:val="20"/>
              </w:rPr>
              <w:t>Ковин</w:t>
            </w:r>
            <w:proofErr w:type="spellEnd"/>
            <w:r w:rsidRPr="00EA45E9">
              <w:rPr>
                <w:b/>
                <w:sz w:val="20"/>
              </w:rPr>
              <w:t xml:space="preserve"> Алексей Евгеньевич</w:t>
            </w:r>
          </w:p>
          <w:p w:rsidR="00BF3A1D" w:rsidRPr="00BF3A1D" w:rsidRDefault="00BF3A1D" w:rsidP="00EA45E9">
            <w:pPr>
              <w:spacing w:before="0" w:after="0"/>
            </w:pPr>
            <w:r w:rsidRPr="00BF3A1D">
              <w:t>Студент ФГБОУ ВО «ИВГПУ»</w:t>
            </w:r>
          </w:p>
          <w:p w:rsidR="00BF3A1D" w:rsidRPr="00625CEA" w:rsidRDefault="00BF3A1D" w:rsidP="00EF188F">
            <w:pPr>
              <w:spacing w:before="0" w:after="0"/>
              <w:rPr>
                <w:sz w:val="20"/>
              </w:rPr>
            </w:pPr>
          </w:p>
        </w:tc>
      </w:tr>
      <w:tr w:rsidR="00BF3A1D" w:rsidTr="00BF3A1D">
        <w:trPr>
          <w:trHeight w:val="10597"/>
        </w:trPr>
        <w:tc>
          <w:tcPr>
            <w:tcW w:w="711" w:type="pct"/>
          </w:tcPr>
          <w:p w:rsidR="00BF3A1D" w:rsidRPr="00BF3A1D" w:rsidRDefault="00BF3A1D" w:rsidP="00EF188F">
            <w:pPr>
              <w:spacing w:before="0" w:after="0"/>
              <w:rPr>
                <w:b/>
                <w:sz w:val="14"/>
              </w:rPr>
            </w:pPr>
            <w:r w:rsidRPr="00BF3A1D">
              <w:rPr>
                <w:b/>
                <w:sz w:val="14"/>
              </w:rPr>
              <w:lastRenderedPageBreak/>
              <w:t>Хореографическое искусство</w:t>
            </w:r>
          </w:p>
        </w:tc>
        <w:tc>
          <w:tcPr>
            <w:tcW w:w="2511" w:type="pct"/>
            <w:vAlign w:val="top"/>
          </w:tcPr>
          <w:p w:rsidR="00BF3A1D" w:rsidRPr="004E5822" w:rsidRDefault="00BF3A1D" w:rsidP="004E5822">
            <w:pPr>
              <w:spacing w:before="0" w:after="0"/>
              <w:rPr>
                <w:b/>
                <w:sz w:val="20"/>
              </w:rPr>
            </w:pPr>
            <w:r w:rsidRPr="004E5822">
              <w:rPr>
                <w:b/>
                <w:sz w:val="20"/>
              </w:rPr>
              <w:t>Пушкина Евгения Александровна</w:t>
            </w:r>
          </w:p>
          <w:p w:rsidR="00BF3A1D" w:rsidRDefault="00BF3A1D" w:rsidP="004E5822">
            <w:pPr>
              <w:spacing w:before="0" w:after="0"/>
            </w:pPr>
            <w:r w:rsidRPr="004E5822">
              <w:t xml:space="preserve">инструктор </w:t>
            </w:r>
            <w:proofErr w:type="gramStart"/>
            <w:r w:rsidRPr="004E5822">
              <w:t>по физической культуры</w:t>
            </w:r>
            <w:proofErr w:type="gramEnd"/>
            <w:r>
              <w:t xml:space="preserve"> </w:t>
            </w:r>
            <w:r w:rsidRPr="004E5822">
              <w:t xml:space="preserve">МБОУ детского сада "Улыбка" </w:t>
            </w:r>
            <w:proofErr w:type="spellStart"/>
            <w:r w:rsidRPr="004E5822">
              <w:t>п.Лежнево</w:t>
            </w:r>
            <w:proofErr w:type="spellEnd"/>
          </w:p>
          <w:p w:rsidR="00BF3A1D" w:rsidRPr="00BF3A1D" w:rsidRDefault="00BF3A1D" w:rsidP="004E5822">
            <w:pPr>
              <w:spacing w:before="0" w:after="0"/>
            </w:pPr>
          </w:p>
          <w:p w:rsidR="00BF3A1D" w:rsidRPr="004E5822" w:rsidRDefault="00BF3A1D" w:rsidP="004E5822">
            <w:pPr>
              <w:spacing w:before="0" w:after="0"/>
              <w:rPr>
                <w:b/>
                <w:sz w:val="20"/>
              </w:rPr>
            </w:pPr>
            <w:proofErr w:type="spellStart"/>
            <w:r w:rsidRPr="004E5822">
              <w:rPr>
                <w:b/>
                <w:sz w:val="20"/>
              </w:rPr>
              <w:t>Копошилов</w:t>
            </w:r>
            <w:proofErr w:type="spellEnd"/>
            <w:r w:rsidRPr="004E5822">
              <w:rPr>
                <w:b/>
                <w:sz w:val="20"/>
              </w:rPr>
              <w:t xml:space="preserve"> Алексей Александрович</w:t>
            </w:r>
          </w:p>
          <w:p w:rsidR="00BF3A1D" w:rsidRDefault="00BF3A1D" w:rsidP="004E5822">
            <w:pPr>
              <w:spacing w:before="0" w:after="0"/>
            </w:pPr>
            <w:r w:rsidRPr="004E5822">
              <w:t xml:space="preserve">педагог дополнительного образования МБУ ДО </w:t>
            </w:r>
            <w:proofErr w:type="spellStart"/>
            <w:r w:rsidRPr="004E5822">
              <w:t>Лежневского</w:t>
            </w:r>
            <w:proofErr w:type="spellEnd"/>
            <w:r w:rsidRPr="004E5822">
              <w:t xml:space="preserve"> центра внешкольной работы </w:t>
            </w:r>
          </w:p>
          <w:p w:rsidR="00BF3A1D" w:rsidRPr="00625CEA" w:rsidRDefault="00BF3A1D" w:rsidP="004E5822">
            <w:pPr>
              <w:spacing w:before="0" w:after="0"/>
              <w:rPr>
                <w:sz w:val="20"/>
              </w:rPr>
            </w:pPr>
          </w:p>
          <w:p w:rsidR="00BF3A1D" w:rsidRPr="004E5822" w:rsidRDefault="00BF3A1D" w:rsidP="004E5822">
            <w:pPr>
              <w:spacing w:before="0" w:after="0"/>
              <w:rPr>
                <w:b/>
                <w:sz w:val="20"/>
              </w:rPr>
            </w:pPr>
            <w:r w:rsidRPr="004E5822">
              <w:rPr>
                <w:b/>
                <w:sz w:val="20"/>
              </w:rPr>
              <w:t xml:space="preserve">Журавлева Евгения </w:t>
            </w:r>
            <w:proofErr w:type="spellStart"/>
            <w:r w:rsidRPr="004E5822">
              <w:rPr>
                <w:b/>
                <w:sz w:val="20"/>
              </w:rPr>
              <w:t>Ярославовна</w:t>
            </w:r>
            <w:proofErr w:type="spellEnd"/>
            <w:r w:rsidRPr="004E5822">
              <w:rPr>
                <w:b/>
                <w:sz w:val="20"/>
              </w:rPr>
              <w:t xml:space="preserve"> </w:t>
            </w:r>
          </w:p>
          <w:p w:rsidR="00BF3A1D" w:rsidRPr="004E5822" w:rsidRDefault="00BF3A1D" w:rsidP="004E5822">
            <w:pPr>
              <w:spacing w:before="0" w:after="0"/>
              <w:rPr>
                <w:sz w:val="20"/>
              </w:rPr>
            </w:pPr>
            <w:r w:rsidRPr="004E5822">
              <w:rPr>
                <w:b/>
              </w:rPr>
              <w:t>Журавлева Варвара</w:t>
            </w:r>
            <w:r>
              <w:t xml:space="preserve"> (дочь</w:t>
            </w:r>
            <w:r w:rsidRPr="004E5822">
              <w:t>)</w:t>
            </w:r>
          </w:p>
          <w:p w:rsidR="00BF3A1D" w:rsidRPr="00625CEA" w:rsidRDefault="00BF3A1D" w:rsidP="004E5822">
            <w:pPr>
              <w:spacing w:before="0" w:after="0"/>
              <w:rPr>
                <w:sz w:val="20"/>
              </w:rPr>
            </w:pPr>
            <w:r w:rsidRPr="004E5822">
              <w:t xml:space="preserve">музыкальный руководитель МДОУ ЦРР «Детский сад № 4» г. Шуя </w:t>
            </w:r>
          </w:p>
          <w:p w:rsidR="00BF3A1D" w:rsidRDefault="00BF3A1D" w:rsidP="00EA45E9">
            <w:pPr>
              <w:spacing w:before="0" w:after="0"/>
              <w:rPr>
                <w:b/>
                <w:sz w:val="20"/>
              </w:rPr>
            </w:pPr>
          </w:p>
          <w:p w:rsidR="00BF3A1D" w:rsidRPr="0084325C" w:rsidRDefault="00BF3A1D" w:rsidP="00EA45E9">
            <w:pPr>
              <w:spacing w:before="0" w:after="0"/>
              <w:rPr>
                <w:b/>
                <w:sz w:val="20"/>
              </w:rPr>
            </w:pPr>
            <w:r w:rsidRPr="0084325C">
              <w:rPr>
                <w:b/>
                <w:sz w:val="20"/>
              </w:rPr>
              <w:t>Адышева Мария Геннадьевна</w:t>
            </w:r>
          </w:p>
          <w:p w:rsidR="00BF3A1D" w:rsidRDefault="00BF3A1D" w:rsidP="00EA45E9">
            <w:pPr>
              <w:spacing w:before="0" w:after="0"/>
            </w:pPr>
            <w:r w:rsidRPr="0084325C">
              <w:t>Педагог дополнительного</w:t>
            </w:r>
            <w:r>
              <w:t xml:space="preserve"> </w:t>
            </w:r>
            <w:r w:rsidRPr="0084325C">
              <w:t>образования МБУ ДО «Детско-юношеский центр № 1» г.Иваново</w:t>
            </w:r>
          </w:p>
          <w:p w:rsidR="00BF3A1D" w:rsidRPr="00625CEA" w:rsidRDefault="00BF3A1D" w:rsidP="00EA45E9">
            <w:pPr>
              <w:spacing w:before="0" w:after="0"/>
              <w:rPr>
                <w:sz w:val="20"/>
              </w:rPr>
            </w:pPr>
          </w:p>
          <w:p w:rsidR="00BF3A1D" w:rsidRPr="009162DF" w:rsidRDefault="00BF3A1D" w:rsidP="00EA45E9">
            <w:pPr>
              <w:spacing w:before="0" w:after="0"/>
              <w:rPr>
                <w:b/>
              </w:rPr>
            </w:pPr>
            <w:r w:rsidRPr="009162DF">
              <w:rPr>
                <w:b/>
              </w:rPr>
              <w:t>Ансамбль воспитателей</w:t>
            </w:r>
            <w:r>
              <w:rPr>
                <w:b/>
              </w:rPr>
              <w:t xml:space="preserve"> </w:t>
            </w:r>
            <w:r w:rsidRPr="009162DF">
              <w:rPr>
                <w:b/>
              </w:rPr>
              <w:t xml:space="preserve">МБДОУ д/с № 16 </w:t>
            </w:r>
            <w:proofErr w:type="spellStart"/>
            <w:r w:rsidRPr="009162DF">
              <w:rPr>
                <w:b/>
              </w:rPr>
              <w:t>г.Вичуга</w:t>
            </w:r>
            <w:proofErr w:type="spellEnd"/>
          </w:p>
          <w:p w:rsidR="00BF3A1D" w:rsidRDefault="00BF3A1D" w:rsidP="00EA45E9">
            <w:pPr>
              <w:spacing w:before="0" w:after="0"/>
              <w:rPr>
                <w:i/>
              </w:rPr>
            </w:pPr>
            <w:proofErr w:type="gramStart"/>
            <w:r w:rsidRPr="009162DF">
              <w:rPr>
                <w:i/>
              </w:rPr>
              <w:t>Руководитель  Бочкова</w:t>
            </w:r>
            <w:proofErr w:type="gramEnd"/>
            <w:r w:rsidRPr="009162DF">
              <w:rPr>
                <w:i/>
              </w:rPr>
              <w:t xml:space="preserve"> Марина  Васильевна</w:t>
            </w:r>
          </w:p>
          <w:p w:rsidR="00BF3A1D" w:rsidRPr="00625CEA" w:rsidRDefault="00BF3A1D" w:rsidP="00EA45E9">
            <w:pPr>
              <w:spacing w:before="0" w:after="0"/>
              <w:rPr>
                <w:sz w:val="20"/>
              </w:rPr>
            </w:pPr>
          </w:p>
          <w:p w:rsidR="00BF3A1D" w:rsidRPr="00FE0D71" w:rsidRDefault="00BF3A1D" w:rsidP="00FE0D71">
            <w:pPr>
              <w:spacing w:before="0" w:after="0"/>
              <w:rPr>
                <w:b/>
                <w:sz w:val="20"/>
              </w:rPr>
            </w:pPr>
            <w:proofErr w:type="gramStart"/>
            <w:r w:rsidRPr="00FE0D71">
              <w:rPr>
                <w:b/>
                <w:sz w:val="20"/>
              </w:rPr>
              <w:t>Ансамбль  работников</w:t>
            </w:r>
            <w:proofErr w:type="gramEnd"/>
            <w:r w:rsidRPr="00FE0D71">
              <w:rPr>
                <w:b/>
                <w:sz w:val="20"/>
              </w:rPr>
              <w:t xml:space="preserve"> ОГКОУ «Ивановский областной центр психолого-медико-социального сопровождения»</w:t>
            </w:r>
          </w:p>
          <w:p w:rsidR="00BF3A1D" w:rsidRDefault="00BF3A1D" w:rsidP="00272963">
            <w:pPr>
              <w:spacing w:before="0" w:after="0"/>
              <w:rPr>
                <w:i/>
              </w:rPr>
            </w:pPr>
            <w:r w:rsidRPr="005C024B">
              <w:rPr>
                <w:i/>
              </w:rPr>
              <w:t xml:space="preserve">Руководитель </w:t>
            </w:r>
            <w:proofErr w:type="spellStart"/>
            <w:r w:rsidRPr="005C024B">
              <w:rPr>
                <w:i/>
              </w:rPr>
              <w:t>Крутова</w:t>
            </w:r>
            <w:proofErr w:type="spellEnd"/>
            <w:r w:rsidRPr="005C024B">
              <w:rPr>
                <w:i/>
              </w:rPr>
              <w:t xml:space="preserve"> Марина Александровна</w:t>
            </w:r>
          </w:p>
          <w:p w:rsidR="00BF3A1D" w:rsidRDefault="00BF3A1D" w:rsidP="00272963">
            <w:pPr>
              <w:spacing w:before="0" w:after="0"/>
              <w:rPr>
                <w:i/>
              </w:rPr>
            </w:pPr>
          </w:p>
          <w:p w:rsidR="00BF3A1D" w:rsidRPr="00272963" w:rsidRDefault="00BF3A1D" w:rsidP="00272963">
            <w:pPr>
              <w:spacing w:before="0" w:after="0"/>
              <w:rPr>
                <w:b/>
                <w:sz w:val="20"/>
              </w:rPr>
            </w:pPr>
            <w:r w:rsidRPr="00272963">
              <w:rPr>
                <w:b/>
                <w:sz w:val="20"/>
              </w:rPr>
              <w:t>Воспитатели</w:t>
            </w:r>
            <w:r>
              <w:rPr>
                <w:b/>
                <w:sz w:val="20"/>
              </w:rPr>
              <w:t xml:space="preserve"> МБДОУ</w:t>
            </w:r>
            <w:r w:rsidRPr="00272963">
              <w:rPr>
                <w:b/>
                <w:sz w:val="20"/>
              </w:rPr>
              <w:t xml:space="preserve"> детского сада "Улыбка"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п.Лежнево</w:t>
            </w:r>
            <w:proofErr w:type="spellEnd"/>
          </w:p>
          <w:p w:rsidR="00BF3A1D" w:rsidRDefault="00BF3A1D" w:rsidP="00272963">
            <w:pPr>
              <w:spacing w:before="0" w:after="0"/>
              <w:rPr>
                <w:i/>
              </w:rPr>
            </w:pPr>
            <w:r w:rsidRPr="00272963">
              <w:rPr>
                <w:i/>
              </w:rPr>
              <w:t>Руководитель Пушкина Евгения Александровна</w:t>
            </w:r>
          </w:p>
          <w:p w:rsidR="00BF3A1D" w:rsidRPr="00272963" w:rsidRDefault="00BF3A1D" w:rsidP="00272963">
            <w:pPr>
              <w:spacing w:before="0" w:after="0"/>
              <w:rPr>
                <w:i/>
                <w:sz w:val="20"/>
              </w:rPr>
            </w:pPr>
          </w:p>
          <w:p w:rsidR="00BF3A1D" w:rsidRPr="00F21AD0" w:rsidRDefault="00BF3A1D" w:rsidP="00F21AD0">
            <w:pPr>
              <w:spacing w:before="0" w:after="0"/>
              <w:rPr>
                <w:b/>
                <w:sz w:val="20"/>
              </w:rPr>
            </w:pPr>
            <w:r w:rsidRPr="00F21AD0">
              <w:rPr>
                <w:b/>
                <w:sz w:val="20"/>
              </w:rPr>
              <w:t xml:space="preserve">Коллектив «Радуга» МБДОУ «Детский сад    № 161» </w:t>
            </w:r>
            <w:r>
              <w:rPr>
                <w:b/>
                <w:sz w:val="20"/>
              </w:rPr>
              <w:t>г.Иваново</w:t>
            </w:r>
          </w:p>
          <w:p w:rsidR="00BF3A1D" w:rsidRPr="00625CEA" w:rsidRDefault="00BF3A1D" w:rsidP="00F21AD0">
            <w:pPr>
              <w:spacing w:before="0" w:after="0"/>
              <w:rPr>
                <w:sz w:val="20"/>
              </w:rPr>
            </w:pPr>
            <w:r w:rsidRPr="00F21AD0">
              <w:rPr>
                <w:i/>
              </w:rPr>
              <w:t>Руководитель Прохорова Татьяна Юрьевна</w:t>
            </w:r>
          </w:p>
        </w:tc>
        <w:tc>
          <w:tcPr>
            <w:tcW w:w="1778" w:type="pct"/>
            <w:vAlign w:val="top"/>
          </w:tcPr>
          <w:p w:rsidR="00BF3A1D" w:rsidRPr="0084325C" w:rsidRDefault="00BF3A1D" w:rsidP="0084325C">
            <w:pPr>
              <w:spacing w:before="0" w:after="0"/>
              <w:rPr>
                <w:b/>
                <w:sz w:val="20"/>
              </w:rPr>
            </w:pPr>
            <w:proofErr w:type="spellStart"/>
            <w:r w:rsidRPr="0084325C">
              <w:rPr>
                <w:b/>
                <w:sz w:val="20"/>
              </w:rPr>
              <w:t>Ступенков</w:t>
            </w:r>
            <w:proofErr w:type="spellEnd"/>
            <w:r w:rsidRPr="0084325C">
              <w:rPr>
                <w:b/>
                <w:sz w:val="20"/>
              </w:rPr>
              <w:t xml:space="preserve"> Роман Владимирович</w:t>
            </w:r>
          </w:p>
          <w:p w:rsidR="00BF3A1D" w:rsidRDefault="00BF3A1D" w:rsidP="0084325C">
            <w:pPr>
              <w:spacing w:before="0" w:after="0"/>
            </w:pPr>
            <w:r w:rsidRPr="0084325C">
              <w:t>Студент ФГБОУ ВО ИГЭУ</w:t>
            </w:r>
          </w:p>
          <w:p w:rsidR="00BF3A1D" w:rsidRPr="00BF3A1D" w:rsidRDefault="00BF3A1D" w:rsidP="0084325C">
            <w:pPr>
              <w:spacing w:before="0" w:after="0"/>
              <w:rPr>
                <w:sz w:val="12"/>
              </w:rPr>
            </w:pPr>
          </w:p>
          <w:p w:rsidR="00BF3A1D" w:rsidRPr="005E48E5" w:rsidRDefault="00BF3A1D" w:rsidP="005E48E5">
            <w:pPr>
              <w:spacing w:before="0" w:after="0"/>
              <w:rPr>
                <w:b/>
                <w:sz w:val="20"/>
              </w:rPr>
            </w:pPr>
            <w:r w:rsidRPr="005E48E5">
              <w:rPr>
                <w:b/>
                <w:sz w:val="20"/>
              </w:rPr>
              <w:t xml:space="preserve">Мамедова Анна Алексеевна </w:t>
            </w:r>
          </w:p>
          <w:p w:rsidR="00BF3A1D" w:rsidRDefault="00BF3A1D" w:rsidP="005E48E5">
            <w:pPr>
              <w:spacing w:before="0" w:after="0"/>
            </w:pPr>
            <w:r w:rsidRPr="005E48E5">
              <w:t xml:space="preserve">студентка </w:t>
            </w:r>
            <w:r>
              <w:t xml:space="preserve">ФГБОУ ВО </w:t>
            </w:r>
            <w:proofErr w:type="spellStart"/>
            <w:r w:rsidRPr="005E48E5">
              <w:t>ИвГУ</w:t>
            </w:r>
            <w:proofErr w:type="spellEnd"/>
          </w:p>
          <w:p w:rsidR="00BF3A1D" w:rsidRPr="00BF3A1D" w:rsidRDefault="00BF3A1D" w:rsidP="005E48E5">
            <w:pPr>
              <w:spacing w:before="0" w:after="0"/>
              <w:rPr>
                <w:sz w:val="10"/>
              </w:rPr>
            </w:pPr>
          </w:p>
          <w:p w:rsidR="00BF3A1D" w:rsidRPr="005E48E5" w:rsidRDefault="00BF3A1D" w:rsidP="005E48E5">
            <w:pPr>
              <w:spacing w:before="0" w:after="0"/>
              <w:rPr>
                <w:b/>
                <w:sz w:val="20"/>
              </w:rPr>
            </w:pPr>
            <w:r w:rsidRPr="005E48E5">
              <w:rPr>
                <w:b/>
                <w:sz w:val="20"/>
              </w:rPr>
              <w:t>Завьялова Лада Максимовна</w:t>
            </w:r>
          </w:p>
          <w:p w:rsidR="00BF3A1D" w:rsidRDefault="00BF3A1D" w:rsidP="005E48E5">
            <w:pPr>
              <w:spacing w:before="0" w:after="0"/>
            </w:pPr>
            <w:r w:rsidRPr="005E48E5">
              <w:t>студентка ФГБОУ ВО ИВГПУ</w:t>
            </w:r>
          </w:p>
          <w:p w:rsidR="00BF3A1D" w:rsidRPr="00BF3A1D" w:rsidRDefault="00BF3A1D" w:rsidP="005E48E5">
            <w:pPr>
              <w:spacing w:before="0" w:after="0"/>
              <w:rPr>
                <w:sz w:val="14"/>
              </w:rPr>
            </w:pPr>
          </w:p>
          <w:p w:rsidR="00BF3A1D" w:rsidRPr="0052620A" w:rsidRDefault="00BF3A1D" w:rsidP="0052620A">
            <w:pPr>
              <w:spacing w:before="0" w:after="0"/>
              <w:rPr>
                <w:b/>
                <w:sz w:val="20"/>
              </w:rPr>
            </w:pPr>
            <w:proofErr w:type="spellStart"/>
            <w:r w:rsidRPr="0052620A">
              <w:rPr>
                <w:b/>
                <w:sz w:val="20"/>
              </w:rPr>
              <w:t>Шуляева</w:t>
            </w:r>
            <w:proofErr w:type="spellEnd"/>
            <w:r w:rsidRPr="0052620A">
              <w:rPr>
                <w:b/>
                <w:sz w:val="20"/>
              </w:rPr>
              <w:t xml:space="preserve"> Евгения Андреевна</w:t>
            </w:r>
          </w:p>
          <w:p w:rsidR="00BF3A1D" w:rsidRPr="0052620A" w:rsidRDefault="00BF3A1D" w:rsidP="0052620A">
            <w:pPr>
              <w:spacing w:before="0" w:after="0"/>
              <w:rPr>
                <w:b/>
                <w:sz w:val="20"/>
              </w:rPr>
            </w:pPr>
            <w:proofErr w:type="spellStart"/>
            <w:r w:rsidRPr="0052620A">
              <w:rPr>
                <w:b/>
                <w:sz w:val="20"/>
              </w:rPr>
              <w:t>Посылин</w:t>
            </w:r>
            <w:proofErr w:type="spellEnd"/>
            <w:r w:rsidRPr="0052620A">
              <w:rPr>
                <w:b/>
                <w:sz w:val="20"/>
              </w:rPr>
              <w:t xml:space="preserve"> Максим Дмитриевич</w:t>
            </w:r>
          </w:p>
          <w:p w:rsidR="00BF3A1D" w:rsidRDefault="00BF3A1D" w:rsidP="0052620A">
            <w:pPr>
              <w:spacing w:before="0" w:after="0"/>
            </w:pPr>
            <w:r w:rsidRPr="0052620A">
              <w:t>студенты ФГБОУ ВО ИГЭУ</w:t>
            </w:r>
          </w:p>
          <w:p w:rsidR="00BF3A1D" w:rsidRPr="00BF3A1D" w:rsidRDefault="00BF3A1D" w:rsidP="0052620A">
            <w:pPr>
              <w:spacing w:before="0" w:after="0"/>
              <w:rPr>
                <w:sz w:val="12"/>
              </w:rPr>
            </w:pPr>
          </w:p>
          <w:p w:rsidR="00BF3A1D" w:rsidRPr="00BF3A1D" w:rsidRDefault="00BF3A1D" w:rsidP="00EA45E9">
            <w:pPr>
              <w:spacing w:before="0" w:after="0"/>
              <w:rPr>
                <w:b/>
                <w:sz w:val="20"/>
              </w:rPr>
            </w:pPr>
            <w:proofErr w:type="spellStart"/>
            <w:r w:rsidRPr="00BF3A1D">
              <w:rPr>
                <w:b/>
                <w:sz w:val="20"/>
              </w:rPr>
              <w:t>Котаева</w:t>
            </w:r>
            <w:proofErr w:type="spellEnd"/>
            <w:r w:rsidRPr="00BF3A1D">
              <w:rPr>
                <w:b/>
                <w:sz w:val="20"/>
              </w:rPr>
              <w:t xml:space="preserve"> Ирина Евгеньевна </w:t>
            </w:r>
          </w:p>
          <w:p w:rsidR="00BF3A1D" w:rsidRPr="00BF3A1D" w:rsidRDefault="00BF3A1D" w:rsidP="00EA45E9">
            <w:pPr>
              <w:spacing w:before="0" w:after="0"/>
              <w:rPr>
                <w:b/>
                <w:sz w:val="20"/>
              </w:rPr>
            </w:pPr>
            <w:proofErr w:type="spellStart"/>
            <w:r w:rsidRPr="00BF3A1D">
              <w:rPr>
                <w:b/>
                <w:sz w:val="20"/>
              </w:rPr>
              <w:t>Сырцева</w:t>
            </w:r>
            <w:proofErr w:type="spellEnd"/>
            <w:r w:rsidRPr="00BF3A1D">
              <w:rPr>
                <w:b/>
                <w:sz w:val="20"/>
              </w:rPr>
              <w:t xml:space="preserve"> Елизавета Романова</w:t>
            </w:r>
          </w:p>
          <w:p w:rsidR="00BF3A1D" w:rsidRDefault="00BF3A1D" w:rsidP="00EA45E9">
            <w:pPr>
              <w:spacing w:before="0" w:after="0"/>
            </w:pPr>
            <w:r>
              <w:t>Студенты ФГБОУ ВО ИГЭУ</w:t>
            </w:r>
          </w:p>
          <w:p w:rsidR="00BF3A1D" w:rsidRDefault="00BF3A1D" w:rsidP="00EA45E9">
            <w:pPr>
              <w:spacing w:before="0" w:after="0"/>
              <w:rPr>
                <w:b/>
              </w:rPr>
            </w:pPr>
          </w:p>
          <w:p w:rsidR="00BF3A1D" w:rsidRPr="00BF3A1D" w:rsidRDefault="00BF3A1D" w:rsidP="00EA45E9">
            <w:pPr>
              <w:spacing w:before="0" w:after="0"/>
              <w:rPr>
                <w:b/>
                <w:sz w:val="20"/>
              </w:rPr>
            </w:pPr>
            <w:r w:rsidRPr="00BF3A1D">
              <w:rPr>
                <w:b/>
                <w:sz w:val="20"/>
              </w:rPr>
              <w:t>Рыбакова Юлия Алексеевна</w:t>
            </w:r>
          </w:p>
          <w:p w:rsidR="00BF3A1D" w:rsidRDefault="00BF3A1D" w:rsidP="00EA45E9">
            <w:pPr>
              <w:spacing w:before="0" w:after="0"/>
            </w:pPr>
            <w:r w:rsidRPr="00BF3A1D">
              <w:rPr>
                <w:b/>
                <w:sz w:val="20"/>
              </w:rPr>
              <w:t>Шпаков Константин Александрович</w:t>
            </w:r>
            <w:r w:rsidRPr="0052620A">
              <w:rPr>
                <w:b/>
              </w:rPr>
              <w:tab/>
            </w:r>
          </w:p>
          <w:p w:rsidR="00BF3A1D" w:rsidRPr="00625CEA" w:rsidRDefault="00BF3A1D" w:rsidP="00EA45E9">
            <w:pPr>
              <w:spacing w:before="0" w:after="0"/>
              <w:rPr>
                <w:sz w:val="20"/>
              </w:rPr>
            </w:pPr>
            <w:r>
              <w:t>Студенты ФГБОУ ВО ИГХТУ</w:t>
            </w:r>
          </w:p>
          <w:p w:rsidR="00BF3A1D" w:rsidRDefault="00BF3A1D" w:rsidP="009A7936">
            <w:pPr>
              <w:spacing w:before="0" w:after="0"/>
              <w:rPr>
                <w:b/>
                <w:sz w:val="20"/>
              </w:rPr>
            </w:pPr>
          </w:p>
          <w:p w:rsidR="00BF3A1D" w:rsidRPr="009A7936" w:rsidRDefault="00BF3A1D" w:rsidP="009A7936">
            <w:pPr>
              <w:spacing w:before="0" w:after="0"/>
              <w:rPr>
                <w:b/>
                <w:sz w:val="20"/>
              </w:rPr>
            </w:pPr>
            <w:r w:rsidRPr="009A7936">
              <w:rPr>
                <w:b/>
                <w:sz w:val="20"/>
              </w:rPr>
              <w:t xml:space="preserve">Ансамбль </w:t>
            </w:r>
            <w:proofErr w:type="spellStart"/>
            <w:r w:rsidRPr="009A7936">
              <w:rPr>
                <w:b/>
                <w:sz w:val="20"/>
              </w:rPr>
              <w:t>неонародного</w:t>
            </w:r>
            <w:proofErr w:type="spellEnd"/>
            <w:r w:rsidRPr="009A7936">
              <w:rPr>
                <w:b/>
                <w:sz w:val="20"/>
              </w:rPr>
              <w:t xml:space="preserve"> танца «Винегрет»</w:t>
            </w:r>
          </w:p>
          <w:p w:rsidR="00BF3A1D" w:rsidRPr="009A7936" w:rsidRDefault="00BF3A1D" w:rsidP="009A7936">
            <w:pPr>
              <w:spacing w:before="0" w:after="0"/>
            </w:pPr>
            <w:r w:rsidRPr="009A7936">
              <w:t xml:space="preserve">Студенты ФГЮОУ ВО ИГХТУ </w:t>
            </w:r>
          </w:p>
          <w:p w:rsidR="00BF3A1D" w:rsidRDefault="00BF3A1D" w:rsidP="009A7936">
            <w:pPr>
              <w:spacing w:before="0" w:after="0"/>
              <w:rPr>
                <w:i/>
              </w:rPr>
            </w:pPr>
            <w:r w:rsidRPr="009A7936">
              <w:rPr>
                <w:i/>
              </w:rPr>
              <w:t>Руководитель</w:t>
            </w:r>
            <w:r>
              <w:rPr>
                <w:i/>
              </w:rPr>
              <w:t xml:space="preserve"> Прокофьева Светлана Викторовна</w:t>
            </w:r>
          </w:p>
          <w:p w:rsidR="00BF3A1D" w:rsidRDefault="00BF3A1D" w:rsidP="009A7936">
            <w:pPr>
              <w:spacing w:before="0" w:after="0"/>
              <w:rPr>
                <w:i/>
              </w:rPr>
            </w:pPr>
          </w:p>
          <w:p w:rsidR="00BF3A1D" w:rsidRPr="00787250" w:rsidRDefault="00BF3A1D" w:rsidP="00787250">
            <w:pPr>
              <w:spacing w:before="0" w:after="0"/>
              <w:rPr>
                <w:b/>
                <w:sz w:val="20"/>
              </w:rPr>
            </w:pPr>
            <w:r w:rsidRPr="00787250">
              <w:rPr>
                <w:b/>
                <w:sz w:val="20"/>
              </w:rPr>
              <w:t>Творческое объединение «Вокруг танца»</w:t>
            </w:r>
          </w:p>
          <w:p w:rsidR="00BF3A1D" w:rsidRPr="00787250" w:rsidRDefault="00BF3A1D" w:rsidP="00787250">
            <w:pPr>
              <w:spacing w:before="0" w:after="0"/>
            </w:pPr>
            <w:r w:rsidRPr="00787250">
              <w:t>Студенты ФГБОУ ВО ИГХТУ</w:t>
            </w:r>
          </w:p>
          <w:p w:rsidR="00BF3A1D" w:rsidRPr="0074706E" w:rsidRDefault="00BF3A1D" w:rsidP="00787250">
            <w:pPr>
              <w:spacing w:before="0" w:after="0"/>
              <w:rPr>
                <w:i/>
              </w:rPr>
            </w:pPr>
            <w:r w:rsidRPr="00787250">
              <w:rPr>
                <w:i/>
              </w:rPr>
              <w:t>Руководитель Фёдорова Мария Львовна</w:t>
            </w:r>
          </w:p>
          <w:p w:rsidR="00BF3A1D" w:rsidRDefault="00BF3A1D" w:rsidP="00EE2F67">
            <w:pPr>
              <w:spacing w:before="0" w:after="0"/>
              <w:rPr>
                <w:b/>
                <w:sz w:val="20"/>
              </w:rPr>
            </w:pPr>
          </w:p>
          <w:p w:rsidR="00BF3A1D" w:rsidRDefault="00BF3A1D" w:rsidP="00EE2F67">
            <w:pPr>
              <w:spacing w:before="0" w:after="0"/>
              <w:rPr>
                <w:b/>
                <w:sz w:val="20"/>
              </w:rPr>
            </w:pPr>
            <w:r w:rsidRPr="00EE2F67">
              <w:rPr>
                <w:b/>
                <w:sz w:val="20"/>
              </w:rPr>
              <w:t>Коллектив</w:t>
            </w:r>
            <w:r>
              <w:rPr>
                <w:b/>
                <w:sz w:val="20"/>
              </w:rPr>
              <w:t xml:space="preserve"> </w:t>
            </w:r>
            <w:r w:rsidRPr="00EE2F67">
              <w:rPr>
                <w:b/>
                <w:sz w:val="20"/>
              </w:rPr>
              <w:t>ЭНЕРГОFLESHDANCE</w:t>
            </w:r>
          </w:p>
          <w:p w:rsidR="00BF3A1D" w:rsidRPr="00EE2F67" w:rsidRDefault="00BF3A1D" w:rsidP="00EE2F67">
            <w:pPr>
              <w:spacing w:before="0" w:after="0"/>
            </w:pPr>
            <w:r w:rsidRPr="00EE2F67">
              <w:t>Студенты ФГБОУ ВО</w:t>
            </w:r>
          </w:p>
          <w:p w:rsidR="00BF3A1D" w:rsidRDefault="00BF3A1D" w:rsidP="00EE2F67">
            <w:pPr>
              <w:spacing w:before="0" w:after="0"/>
              <w:rPr>
                <w:i/>
              </w:rPr>
            </w:pPr>
            <w:r w:rsidRPr="00EE2F67">
              <w:rPr>
                <w:i/>
              </w:rPr>
              <w:t>Руководитель Волкова Татьяна Владимировна</w:t>
            </w:r>
          </w:p>
          <w:p w:rsidR="00BF3A1D" w:rsidRDefault="00BF3A1D" w:rsidP="00EE2F67">
            <w:pPr>
              <w:spacing w:before="0" w:after="0"/>
              <w:rPr>
                <w:i/>
              </w:rPr>
            </w:pPr>
          </w:p>
          <w:p w:rsidR="00BF3A1D" w:rsidRPr="0074706E" w:rsidRDefault="00BF3A1D" w:rsidP="0074706E">
            <w:pPr>
              <w:spacing w:before="0" w:after="0"/>
              <w:rPr>
                <w:b/>
                <w:sz w:val="20"/>
              </w:rPr>
            </w:pPr>
            <w:r w:rsidRPr="0074706E">
              <w:rPr>
                <w:b/>
                <w:sz w:val="20"/>
              </w:rPr>
              <w:t>Коллектив «Озорные девчонки»</w:t>
            </w:r>
            <w:r w:rsidRPr="0074706E">
              <w:rPr>
                <w:b/>
                <w:sz w:val="20"/>
              </w:rPr>
              <w:tab/>
              <w:t xml:space="preserve">                       </w:t>
            </w:r>
          </w:p>
          <w:p w:rsidR="00BF3A1D" w:rsidRPr="0074706E" w:rsidRDefault="00BF3A1D" w:rsidP="0074706E">
            <w:pPr>
              <w:spacing w:before="0" w:after="0"/>
            </w:pPr>
            <w:r w:rsidRPr="0074706E">
              <w:t xml:space="preserve">Студенты ФГБОУ ВО ИГХТУ </w:t>
            </w:r>
          </w:p>
          <w:p w:rsidR="00BF3A1D" w:rsidRDefault="00BF3A1D" w:rsidP="0074706E">
            <w:pPr>
              <w:spacing w:before="0" w:after="0"/>
              <w:rPr>
                <w:i/>
              </w:rPr>
            </w:pPr>
            <w:r w:rsidRPr="0074706E">
              <w:rPr>
                <w:i/>
              </w:rPr>
              <w:t>Руководитель Арбузова Наталья Юрьевна</w:t>
            </w:r>
          </w:p>
          <w:p w:rsidR="00BF3A1D" w:rsidRDefault="00BF3A1D" w:rsidP="0074706E">
            <w:pPr>
              <w:spacing w:before="0" w:after="0"/>
              <w:rPr>
                <w:i/>
              </w:rPr>
            </w:pPr>
          </w:p>
          <w:p w:rsidR="00BF3A1D" w:rsidRPr="00312201" w:rsidRDefault="00BF3A1D" w:rsidP="00312201">
            <w:pPr>
              <w:spacing w:before="0" w:after="0"/>
              <w:rPr>
                <w:b/>
                <w:sz w:val="20"/>
              </w:rPr>
            </w:pPr>
            <w:r w:rsidRPr="00312201">
              <w:rPr>
                <w:b/>
                <w:sz w:val="20"/>
              </w:rPr>
              <w:t>Танцевальная команда "</w:t>
            </w:r>
            <w:proofErr w:type="spellStart"/>
            <w:r w:rsidRPr="00312201">
              <w:rPr>
                <w:b/>
                <w:sz w:val="20"/>
              </w:rPr>
              <w:t>UniverseCity</w:t>
            </w:r>
            <w:proofErr w:type="spellEnd"/>
            <w:r>
              <w:rPr>
                <w:b/>
                <w:sz w:val="20"/>
              </w:rPr>
              <w:t>»</w:t>
            </w:r>
          </w:p>
          <w:p w:rsidR="00BF3A1D" w:rsidRDefault="00BF3A1D" w:rsidP="00CC1D5B">
            <w:pPr>
              <w:spacing w:before="0" w:after="0"/>
              <w:rPr>
                <w:i/>
              </w:rPr>
            </w:pPr>
            <w:r w:rsidRPr="00312201">
              <w:t>Студент</w:t>
            </w:r>
            <w:r>
              <w:t>ы</w:t>
            </w:r>
            <w:r w:rsidRPr="00312201">
              <w:t xml:space="preserve"> </w:t>
            </w:r>
            <w:r w:rsidRPr="00CC1D5B">
              <w:t xml:space="preserve">ФГБОУ ВО </w:t>
            </w:r>
            <w:r w:rsidRPr="00312201">
              <w:t>ИВГПУ</w:t>
            </w:r>
            <w:r>
              <w:rPr>
                <w:i/>
              </w:rPr>
              <w:t xml:space="preserve"> </w:t>
            </w:r>
            <w:r w:rsidRPr="00312201">
              <w:rPr>
                <w:i/>
              </w:rPr>
              <w:t>Руководитель Бочкарева Дарья Дмитриевна</w:t>
            </w:r>
          </w:p>
          <w:p w:rsidR="00BF3A1D" w:rsidRPr="00BF3A1D" w:rsidRDefault="00BF3A1D" w:rsidP="00CC1D5B">
            <w:pPr>
              <w:spacing w:before="0" w:after="0"/>
              <w:rPr>
                <w:i/>
                <w:sz w:val="14"/>
              </w:rPr>
            </w:pPr>
          </w:p>
          <w:p w:rsidR="00BF3A1D" w:rsidRPr="001A63EF" w:rsidRDefault="00BF3A1D" w:rsidP="001A63EF">
            <w:pPr>
              <w:spacing w:before="0" w:after="0"/>
              <w:rPr>
                <w:b/>
                <w:sz w:val="20"/>
              </w:rPr>
            </w:pPr>
            <w:r w:rsidRPr="001A63EF">
              <w:rPr>
                <w:b/>
                <w:sz w:val="20"/>
              </w:rPr>
              <w:t>Коллектив</w:t>
            </w:r>
            <w:r>
              <w:rPr>
                <w:b/>
                <w:sz w:val="20"/>
              </w:rPr>
              <w:t xml:space="preserve"> </w:t>
            </w:r>
            <w:r w:rsidRPr="001A63EF">
              <w:rPr>
                <w:b/>
                <w:sz w:val="20"/>
              </w:rPr>
              <w:t>«</w:t>
            </w:r>
            <w:proofErr w:type="spellStart"/>
            <w:r w:rsidRPr="001A63EF">
              <w:rPr>
                <w:b/>
                <w:sz w:val="20"/>
              </w:rPr>
              <w:t>Артстудия</w:t>
            </w:r>
            <w:proofErr w:type="spellEnd"/>
            <w:r w:rsidRPr="001A63EF">
              <w:rPr>
                <w:b/>
                <w:sz w:val="20"/>
              </w:rPr>
              <w:t>»</w:t>
            </w:r>
          </w:p>
          <w:p w:rsidR="00BF3A1D" w:rsidRPr="001A63EF" w:rsidRDefault="00BF3A1D" w:rsidP="001A63EF">
            <w:pPr>
              <w:spacing w:before="0" w:after="0"/>
            </w:pPr>
            <w:r w:rsidRPr="001A63EF">
              <w:t xml:space="preserve">Студенты Шуйского филиала ФГБОУ ВО </w:t>
            </w:r>
            <w:proofErr w:type="spellStart"/>
            <w:r w:rsidRPr="001A63EF">
              <w:t>ИвГУ</w:t>
            </w:r>
            <w:proofErr w:type="spellEnd"/>
          </w:p>
          <w:p w:rsidR="00BF3A1D" w:rsidRPr="00625CEA" w:rsidRDefault="00BF3A1D" w:rsidP="001A63EF">
            <w:pPr>
              <w:spacing w:before="0" w:after="0"/>
              <w:rPr>
                <w:sz w:val="20"/>
              </w:rPr>
            </w:pPr>
            <w:r>
              <w:rPr>
                <w:i/>
              </w:rPr>
              <w:t>руководитель</w:t>
            </w:r>
            <w:r w:rsidRPr="001A63EF">
              <w:rPr>
                <w:i/>
              </w:rPr>
              <w:t xml:space="preserve"> Белов Кирилл Михайлович</w:t>
            </w:r>
          </w:p>
        </w:tc>
      </w:tr>
      <w:tr w:rsidR="00BF3A1D" w:rsidTr="00BF3A1D">
        <w:trPr>
          <w:trHeight w:val="3730"/>
        </w:trPr>
        <w:tc>
          <w:tcPr>
            <w:tcW w:w="711" w:type="pct"/>
            <w:vMerge w:val="restart"/>
          </w:tcPr>
          <w:p w:rsidR="00BF3A1D" w:rsidRPr="003F722F" w:rsidRDefault="00BF3A1D" w:rsidP="00BF3A1D">
            <w:pPr>
              <w:spacing w:before="0" w:after="0"/>
              <w:rPr>
                <w:b/>
                <w:sz w:val="14"/>
                <w:szCs w:val="24"/>
              </w:rPr>
            </w:pPr>
            <w:r w:rsidRPr="003F722F">
              <w:rPr>
                <w:b/>
                <w:sz w:val="14"/>
                <w:szCs w:val="24"/>
              </w:rPr>
              <w:lastRenderedPageBreak/>
              <w:t>Инструментальное исполнение</w:t>
            </w:r>
          </w:p>
        </w:tc>
        <w:tc>
          <w:tcPr>
            <w:tcW w:w="2511" w:type="pct"/>
          </w:tcPr>
          <w:p w:rsidR="00BF3A1D" w:rsidRPr="00A871A0" w:rsidRDefault="00BF3A1D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A871A0">
              <w:rPr>
                <w:b/>
                <w:sz w:val="20"/>
              </w:rPr>
              <w:t>Рудь</w:t>
            </w:r>
            <w:proofErr w:type="spellEnd"/>
            <w:r w:rsidRPr="00A871A0">
              <w:rPr>
                <w:b/>
                <w:sz w:val="20"/>
              </w:rPr>
              <w:t xml:space="preserve"> Оксана Владимировна </w:t>
            </w:r>
          </w:p>
          <w:p w:rsidR="00BF3A1D" w:rsidRPr="00A871A0" w:rsidRDefault="00BF3A1D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A871A0">
              <w:rPr>
                <w:b/>
                <w:sz w:val="20"/>
              </w:rPr>
              <w:t>Капусткина</w:t>
            </w:r>
            <w:proofErr w:type="spellEnd"/>
            <w:r w:rsidRPr="00A871A0">
              <w:rPr>
                <w:b/>
                <w:sz w:val="20"/>
              </w:rPr>
              <w:t xml:space="preserve"> Татьяна Николаевна </w:t>
            </w:r>
          </w:p>
          <w:p w:rsidR="00BF3A1D" w:rsidRPr="008D4018" w:rsidRDefault="00BF3A1D" w:rsidP="00BF3A1D">
            <w:pPr>
              <w:spacing w:before="0" w:after="0"/>
            </w:pPr>
            <w:r w:rsidRPr="008D4018">
              <w:t xml:space="preserve">преподаватели </w:t>
            </w:r>
          </w:p>
          <w:p w:rsidR="00BF3A1D" w:rsidRPr="00625CEA" w:rsidRDefault="00BF3A1D" w:rsidP="00BF3A1D">
            <w:pPr>
              <w:spacing w:before="0" w:after="0"/>
              <w:rPr>
                <w:sz w:val="20"/>
              </w:rPr>
            </w:pPr>
            <w:r w:rsidRPr="008D4018">
              <w:t>МКУ ДО «Центр дополнительного образования для детей Савинского района»</w:t>
            </w:r>
          </w:p>
          <w:p w:rsidR="00BF3A1D" w:rsidRPr="001224F5" w:rsidRDefault="00BF3A1D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1224F5">
              <w:rPr>
                <w:b/>
                <w:sz w:val="20"/>
              </w:rPr>
              <w:t>Мотырева</w:t>
            </w:r>
            <w:proofErr w:type="spellEnd"/>
            <w:r w:rsidRPr="001224F5">
              <w:rPr>
                <w:b/>
                <w:sz w:val="20"/>
              </w:rPr>
              <w:t xml:space="preserve"> Елена Петровна</w:t>
            </w:r>
            <w:r w:rsidRPr="001224F5">
              <w:rPr>
                <w:b/>
                <w:sz w:val="20"/>
              </w:rPr>
              <w:tab/>
            </w:r>
          </w:p>
          <w:p w:rsidR="00BF3A1D" w:rsidRPr="00625CEA" w:rsidRDefault="00BF3A1D" w:rsidP="00BF3A1D">
            <w:pPr>
              <w:spacing w:before="0" w:after="0"/>
              <w:rPr>
                <w:sz w:val="20"/>
              </w:rPr>
            </w:pPr>
            <w:r w:rsidRPr="008D4018">
              <w:t>Педагог дополнительного образования МБУ ДО «Детско-юношеский центр № 1» г.Иваново</w:t>
            </w:r>
          </w:p>
          <w:p w:rsidR="00BF3A1D" w:rsidRPr="003D4B54" w:rsidRDefault="00BF3A1D" w:rsidP="00BF3A1D">
            <w:pPr>
              <w:spacing w:before="0" w:after="0"/>
              <w:rPr>
                <w:b/>
                <w:sz w:val="20"/>
              </w:rPr>
            </w:pPr>
            <w:r w:rsidRPr="003D4B54">
              <w:rPr>
                <w:b/>
                <w:sz w:val="20"/>
              </w:rPr>
              <w:t>Бороздин Леонид Борисович</w:t>
            </w:r>
          </w:p>
          <w:p w:rsidR="00BF3A1D" w:rsidRPr="008D4018" w:rsidRDefault="00BF3A1D" w:rsidP="00BF3A1D">
            <w:pPr>
              <w:spacing w:before="0" w:after="0"/>
            </w:pPr>
            <w:r w:rsidRPr="008D4018">
              <w:t>преподаватель МКУ ДО «Центр дополнительного образования для детей Савинского района»</w:t>
            </w:r>
          </w:p>
          <w:p w:rsidR="00BF3A1D" w:rsidRDefault="00BF3A1D" w:rsidP="00BF3A1D">
            <w:pPr>
              <w:spacing w:before="0" w:after="0"/>
              <w:rPr>
                <w:sz w:val="20"/>
              </w:rPr>
            </w:pPr>
          </w:p>
          <w:p w:rsidR="00BF3A1D" w:rsidRPr="00222C97" w:rsidRDefault="00BF3A1D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222C97">
              <w:rPr>
                <w:b/>
                <w:sz w:val="20"/>
              </w:rPr>
              <w:t>Хорен</w:t>
            </w:r>
            <w:proofErr w:type="spellEnd"/>
            <w:r w:rsidRPr="00222C97">
              <w:rPr>
                <w:b/>
                <w:sz w:val="20"/>
              </w:rPr>
              <w:t xml:space="preserve"> </w:t>
            </w:r>
            <w:proofErr w:type="spellStart"/>
            <w:r w:rsidRPr="00222C97">
              <w:rPr>
                <w:b/>
                <w:sz w:val="20"/>
              </w:rPr>
              <w:t>Михаилович</w:t>
            </w:r>
            <w:proofErr w:type="spellEnd"/>
            <w:r w:rsidRPr="00222C97">
              <w:rPr>
                <w:b/>
                <w:sz w:val="20"/>
              </w:rPr>
              <w:t xml:space="preserve"> </w:t>
            </w:r>
            <w:proofErr w:type="spellStart"/>
            <w:r w:rsidRPr="00222C97">
              <w:rPr>
                <w:b/>
                <w:sz w:val="20"/>
              </w:rPr>
              <w:t>Гевондян</w:t>
            </w:r>
            <w:proofErr w:type="spellEnd"/>
            <w:r w:rsidRPr="00222C97">
              <w:rPr>
                <w:b/>
                <w:sz w:val="20"/>
              </w:rPr>
              <w:t xml:space="preserve"> </w:t>
            </w:r>
          </w:p>
          <w:p w:rsidR="00BF3A1D" w:rsidRPr="008D4018" w:rsidRDefault="00BF3A1D" w:rsidP="00BF3A1D">
            <w:pPr>
              <w:spacing w:before="0" w:after="0"/>
            </w:pPr>
            <w:proofErr w:type="spellStart"/>
            <w:r w:rsidRPr="008D4018">
              <w:t>Культорганизатор</w:t>
            </w:r>
            <w:proofErr w:type="spellEnd"/>
            <w:r w:rsidRPr="008D4018">
              <w:t xml:space="preserve"> отдела воспитательной работы Управления воспитательной и социальной работы ФГБОУ ВО ИВГПУ</w:t>
            </w:r>
          </w:p>
          <w:p w:rsidR="00BF3A1D" w:rsidRDefault="00BF3A1D" w:rsidP="00BF3A1D">
            <w:pPr>
              <w:spacing w:before="0" w:after="0"/>
              <w:rPr>
                <w:sz w:val="20"/>
              </w:rPr>
            </w:pPr>
          </w:p>
          <w:p w:rsidR="00BF3A1D" w:rsidRPr="00EF6A5B" w:rsidRDefault="00BF3A1D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EF6A5B">
              <w:rPr>
                <w:b/>
                <w:sz w:val="20"/>
              </w:rPr>
              <w:t>Морев</w:t>
            </w:r>
            <w:proofErr w:type="spellEnd"/>
            <w:r w:rsidRPr="00EF6A5B">
              <w:rPr>
                <w:b/>
                <w:sz w:val="20"/>
              </w:rPr>
              <w:t xml:space="preserve"> Юрий Германович</w:t>
            </w:r>
          </w:p>
          <w:p w:rsidR="00BF3A1D" w:rsidRPr="00625CEA" w:rsidRDefault="00BF3A1D" w:rsidP="00BF3A1D">
            <w:pPr>
              <w:spacing w:before="0" w:after="0"/>
              <w:rPr>
                <w:sz w:val="20"/>
              </w:rPr>
            </w:pPr>
            <w:r w:rsidRPr="008D4018">
              <w:t xml:space="preserve">Музыкальный руководитель МКДОУ д/с № 1 «Сказка» </w:t>
            </w:r>
            <w:proofErr w:type="spellStart"/>
            <w:r w:rsidRPr="008D4018">
              <w:t>г.Приволжска</w:t>
            </w:r>
            <w:proofErr w:type="spellEnd"/>
            <w:r w:rsidRPr="008D4018">
              <w:t xml:space="preserve"> </w:t>
            </w:r>
          </w:p>
        </w:tc>
        <w:tc>
          <w:tcPr>
            <w:tcW w:w="1778" w:type="pct"/>
            <w:vAlign w:val="top"/>
          </w:tcPr>
          <w:p w:rsidR="00BF3A1D" w:rsidRPr="009C5E9F" w:rsidRDefault="00BF3A1D" w:rsidP="00BF3A1D">
            <w:pPr>
              <w:spacing w:before="0" w:after="0"/>
              <w:rPr>
                <w:b/>
                <w:sz w:val="18"/>
              </w:rPr>
            </w:pPr>
            <w:r w:rsidRPr="009C5E9F">
              <w:rPr>
                <w:b/>
                <w:sz w:val="18"/>
              </w:rPr>
              <w:t>Бурлаков Кирилл Сергеевич</w:t>
            </w:r>
          </w:p>
          <w:p w:rsidR="00BF3A1D" w:rsidRDefault="00BF3A1D" w:rsidP="00BF3A1D">
            <w:pPr>
              <w:spacing w:before="0" w:after="0"/>
              <w:rPr>
                <w:sz w:val="18"/>
              </w:rPr>
            </w:pPr>
            <w:r w:rsidRPr="009C5E9F">
              <w:rPr>
                <w:sz w:val="18"/>
              </w:rPr>
              <w:t>Студент ФГБОУ ВО ИГЭУ</w:t>
            </w:r>
          </w:p>
          <w:p w:rsidR="00BF3A1D" w:rsidRPr="00625CEA" w:rsidRDefault="00BF3A1D" w:rsidP="00BF3A1D">
            <w:pPr>
              <w:spacing w:before="0" w:after="0"/>
              <w:rPr>
                <w:sz w:val="20"/>
              </w:rPr>
            </w:pPr>
          </w:p>
          <w:p w:rsidR="00BF3A1D" w:rsidRPr="00A871A0" w:rsidRDefault="00BF3A1D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A871A0">
              <w:rPr>
                <w:b/>
                <w:sz w:val="20"/>
              </w:rPr>
              <w:t>Межаков</w:t>
            </w:r>
            <w:proofErr w:type="spellEnd"/>
            <w:r w:rsidRPr="00A871A0">
              <w:rPr>
                <w:b/>
                <w:sz w:val="20"/>
              </w:rPr>
              <w:t xml:space="preserve"> Кирилл Игоревич</w:t>
            </w:r>
          </w:p>
          <w:p w:rsidR="00BF3A1D" w:rsidRDefault="00BF3A1D" w:rsidP="00BF3A1D">
            <w:pPr>
              <w:spacing w:before="0" w:after="0"/>
            </w:pPr>
            <w:r w:rsidRPr="008D4018">
              <w:t>студент</w:t>
            </w:r>
            <w:r w:rsidRPr="008D4018">
              <w:tab/>
              <w:t>ФГБОУ ВО ИГХТУ</w:t>
            </w:r>
          </w:p>
          <w:p w:rsidR="00BF3A1D" w:rsidRPr="00625CEA" w:rsidRDefault="00BF3A1D" w:rsidP="00BF3A1D">
            <w:pPr>
              <w:spacing w:before="0" w:after="0"/>
              <w:rPr>
                <w:sz w:val="20"/>
              </w:rPr>
            </w:pPr>
          </w:p>
          <w:p w:rsidR="00BF3A1D" w:rsidRPr="00A871A0" w:rsidRDefault="00BF3A1D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A871A0">
              <w:rPr>
                <w:b/>
                <w:sz w:val="20"/>
              </w:rPr>
              <w:t>Проворов</w:t>
            </w:r>
            <w:proofErr w:type="spellEnd"/>
            <w:r w:rsidRPr="00A871A0">
              <w:rPr>
                <w:b/>
                <w:sz w:val="20"/>
              </w:rPr>
              <w:t xml:space="preserve"> Егор Алексеевич</w:t>
            </w:r>
          </w:p>
          <w:p w:rsidR="00BF3A1D" w:rsidRPr="008D4018" w:rsidRDefault="00BF3A1D" w:rsidP="00BF3A1D">
            <w:pPr>
              <w:spacing w:before="0" w:after="0"/>
            </w:pPr>
            <w:r w:rsidRPr="008D4018">
              <w:t>Студент ФГБОУ ВО ИГХТУ</w:t>
            </w:r>
          </w:p>
          <w:p w:rsidR="00BF3A1D" w:rsidRDefault="00BF3A1D" w:rsidP="00BF3A1D">
            <w:pPr>
              <w:spacing w:before="0" w:after="0"/>
              <w:rPr>
                <w:b/>
                <w:sz w:val="20"/>
              </w:rPr>
            </w:pPr>
          </w:p>
          <w:p w:rsidR="00BF3A1D" w:rsidRPr="000306F5" w:rsidRDefault="00BF3A1D" w:rsidP="00BF3A1D">
            <w:pPr>
              <w:spacing w:before="0" w:after="0"/>
              <w:rPr>
                <w:b/>
                <w:sz w:val="20"/>
              </w:rPr>
            </w:pPr>
            <w:r w:rsidRPr="000306F5">
              <w:rPr>
                <w:b/>
                <w:sz w:val="20"/>
              </w:rPr>
              <w:t>Левченко Дарья Георгиевна</w:t>
            </w:r>
          </w:p>
          <w:p w:rsidR="00BF3A1D" w:rsidRPr="000306F5" w:rsidRDefault="00BF3A1D" w:rsidP="00BF3A1D">
            <w:pPr>
              <w:spacing w:before="0" w:after="0"/>
              <w:rPr>
                <w:b/>
                <w:sz w:val="20"/>
              </w:rPr>
            </w:pPr>
            <w:r w:rsidRPr="000306F5">
              <w:rPr>
                <w:b/>
                <w:sz w:val="20"/>
              </w:rPr>
              <w:t>Левченко Анастасия Георгиевна</w:t>
            </w:r>
          </w:p>
          <w:p w:rsidR="00BF3A1D" w:rsidRPr="00625CEA" w:rsidRDefault="00BF3A1D" w:rsidP="00BF3A1D">
            <w:pPr>
              <w:spacing w:before="0" w:after="0"/>
              <w:rPr>
                <w:sz w:val="20"/>
              </w:rPr>
            </w:pPr>
            <w:r w:rsidRPr="008D4018">
              <w:t>Студенты ФГБОУ ВО «ИВГПУ»</w:t>
            </w:r>
          </w:p>
        </w:tc>
      </w:tr>
      <w:tr w:rsidR="00BF3A1D" w:rsidTr="003F722F">
        <w:tc>
          <w:tcPr>
            <w:tcW w:w="711" w:type="pct"/>
            <w:vMerge/>
            <w:vAlign w:val="top"/>
          </w:tcPr>
          <w:p w:rsidR="00BF3A1D" w:rsidRPr="003F722F" w:rsidRDefault="00BF3A1D" w:rsidP="00BF3A1D">
            <w:pPr>
              <w:spacing w:before="0" w:after="0"/>
              <w:rPr>
                <w:sz w:val="14"/>
              </w:rPr>
            </w:pPr>
          </w:p>
        </w:tc>
        <w:tc>
          <w:tcPr>
            <w:tcW w:w="4289" w:type="pct"/>
            <w:gridSpan w:val="2"/>
            <w:vAlign w:val="top"/>
          </w:tcPr>
          <w:p w:rsidR="00BF3A1D" w:rsidRPr="00625CEA" w:rsidRDefault="00BF3A1D" w:rsidP="00BF3A1D">
            <w:pPr>
              <w:spacing w:before="0" w:after="0"/>
              <w:rPr>
                <w:sz w:val="20"/>
              </w:rPr>
            </w:pPr>
          </w:p>
        </w:tc>
      </w:tr>
      <w:tr w:rsidR="00F11F3A" w:rsidTr="00F910D8">
        <w:trPr>
          <w:trHeight w:val="5550"/>
        </w:trPr>
        <w:tc>
          <w:tcPr>
            <w:tcW w:w="711" w:type="pct"/>
          </w:tcPr>
          <w:p w:rsidR="00F11F3A" w:rsidRPr="003F722F" w:rsidRDefault="00F11F3A" w:rsidP="00BF3A1D">
            <w:pPr>
              <w:spacing w:before="0" w:after="0"/>
              <w:rPr>
                <w:sz w:val="14"/>
              </w:rPr>
            </w:pPr>
            <w:r w:rsidRPr="003F722F">
              <w:rPr>
                <w:b/>
                <w:sz w:val="14"/>
              </w:rPr>
              <w:lastRenderedPageBreak/>
              <w:t>Изобразительное искусство</w:t>
            </w:r>
          </w:p>
        </w:tc>
        <w:tc>
          <w:tcPr>
            <w:tcW w:w="2511" w:type="pct"/>
          </w:tcPr>
          <w:p w:rsidR="00F11F3A" w:rsidRPr="000230C9" w:rsidRDefault="00F11F3A" w:rsidP="00BF3A1D">
            <w:pPr>
              <w:spacing w:before="0" w:after="0"/>
              <w:rPr>
                <w:b/>
                <w:sz w:val="20"/>
              </w:rPr>
            </w:pPr>
            <w:r w:rsidRPr="000230C9">
              <w:rPr>
                <w:b/>
                <w:sz w:val="20"/>
              </w:rPr>
              <w:t>Богатова Ольга Валерьевна</w:t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0230C9">
              <w:t xml:space="preserve">педагог дополнительного образования МБУ ДО </w:t>
            </w:r>
            <w:proofErr w:type="spellStart"/>
            <w:r w:rsidRPr="000230C9">
              <w:t>Лежневский</w:t>
            </w:r>
            <w:proofErr w:type="spellEnd"/>
            <w:r w:rsidRPr="000230C9">
              <w:t xml:space="preserve"> ЦВР</w:t>
            </w:r>
          </w:p>
          <w:p w:rsidR="00F11F3A" w:rsidRPr="000230C9" w:rsidRDefault="00F11F3A" w:rsidP="00BF3A1D">
            <w:pPr>
              <w:spacing w:before="0" w:after="0"/>
              <w:rPr>
                <w:b/>
                <w:sz w:val="20"/>
              </w:rPr>
            </w:pPr>
            <w:r w:rsidRPr="000230C9">
              <w:rPr>
                <w:b/>
                <w:sz w:val="20"/>
              </w:rPr>
              <w:t xml:space="preserve">Гордиенко Анна Николаевна </w:t>
            </w:r>
          </w:p>
          <w:p w:rsidR="00F11F3A" w:rsidRPr="000230C9" w:rsidRDefault="00F11F3A" w:rsidP="00BF3A1D">
            <w:pPr>
              <w:spacing w:before="0" w:after="0"/>
            </w:pPr>
            <w:r w:rsidRPr="000230C9">
              <w:t xml:space="preserve">учитель начальных классов МБОУ «Гимназия №3» г.Иваново </w:t>
            </w:r>
          </w:p>
          <w:p w:rsidR="00F11F3A" w:rsidRPr="002C2E66" w:rsidRDefault="00F11F3A" w:rsidP="00BF3A1D">
            <w:pPr>
              <w:spacing w:before="0" w:after="0"/>
            </w:pPr>
          </w:p>
          <w:p w:rsidR="00F11F3A" w:rsidRPr="002C2E66" w:rsidRDefault="00F11F3A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2C2E66">
              <w:rPr>
                <w:b/>
                <w:sz w:val="20"/>
              </w:rPr>
              <w:t>Шевырина</w:t>
            </w:r>
            <w:proofErr w:type="spellEnd"/>
            <w:r w:rsidRPr="002C2E66">
              <w:rPr>
                <w:b/>
                <w:sz w:val="20"/>
              </w:rPr>
              <w:t xml:space="preserve"> Людмила Владимировна</w:t>
            </w:r>
          </w:p>
          <w:p w:rsidR="00F11F3A" w:rsidRPr="002C2E66" w:rsidRDefault="00F11F3A" w:rsidP="00BF3A1D">
            <w:pPr>
              <w:spacing w:before="0" w:after="0"/>
            </w:pPr>
            <w:r w:rsidRPr="002C2E66">
              <w:t>преподаватель</w:t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2C2E66">
              <w:t>ИНПО ФГБОУ ВО Ивановского государственного политехнического университета</w:t>
            </w:r>
          </w:p>
          <w:p w:rsidR="00F11F3A" w:rsidRPr="002C2E66" w:rsidRDefault="00F11F3A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2C2E66">
              <w:rPr>
                <w:b/>
                <w:sz w:val="20"/>
              </w:rPr>
              <w:t>Чешкова</w:t>
            </w:r>
            <w:proofErr w:type="spellEnd"/>
            <w:r w:rsidRPr="002C2E66">
              <w:rPr>
                <w:b/>
                <w:sz w:val="20"/>
              </w:rPr>
              <w:t xml:space="preserve"> Анна</w:t>
            </w:r>
          </w:p>
          <w:p w:rsidR="00F11F3A" w:rsidRPr="002C2E66" w:rsidRDefault="00F11F3A" w:rsidP="00BF3A1D">
            <w:pPr>
              <w:spacing w:before="0" w:after="0"/>
              <w:rPr>
                <w:b/>
                <w:sz w:val="20"/>
              </w:rPr>
            </w:pPr>
            <w:r w:rsidRPr="002C2E66">
              <w:rPr>
                <w:b/>
                <w:sz w:val="20"/>
              </w:rPr>
              <w:t>Владимировна</w:t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2C2E66">
              <w:t xml:space="preserve">профессор кафедры </w:t>
            </w:r>
            <w:r>
              <w:t xml:space="preserve">ХТВМ </w:t>
            </w:r>
            <w:r w:rsidRPr="002C2E66">
              <w:t>ФГБОУ ВО ИГХТУ</w:t>
            </w:r>
          </w:p>
          <w:p w:rsidR="00F11F3A" w:rsidRPr="002C2E66" w:rsidRDefault="00F11F3A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2C2E66">
              <w:rPr>
                <w:b/>
                <w:sz w:val="20"/>
              </w:rPr>
              <w:t>Девнин</w:t>
            </w:r>
            <w:proofErr w:type="spellEnd"/>
            <w:r w:rsidRPr="002C2E66">
              <w:rPr>
                <w:b/>
                <w:sz w:val="20"/>
              </w:rPr>
              <w:t xml:space="preserve"> Игорь Валерьевич</w:t>
            </w:r>
          </w:p>
          <w:p w:rsidR="00F11F3A" w:rsidRPr="002C2E66" w:rsidRDefault="00F11F3A" w:rsidP="00BF3A1D">
            <w:pPr>
              <w:spacing w:before="0" w:after="0"/>
              <w:rPr>
                <w:sz w:val="20"/>
              </w:rPr>
            </w:pPr>
            <w:r w:rsidRPr="002C2E66">
              <w:t xml:space="preserve">Помощник ректора по делам гражданской обороны, предупреждению и ликвидации чрезвычайных ситуаций (ГОЧС) ФГБОУ ВО </w:t>
            </w:r>
            <w:proofErr w:type="spellStart"/>
            <w:r w:rsidRPr="002C2E66">
              <w:t>ИвГУ</w:t>
            </w:r>
            <w:proofErr w:type="spellEnd"/>
          </w:p>
          <w:p w:rsidR="00F11F3A" w:rsidRPr="00D64E4E" w:rsidRDefault="00F11F3A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D64E4E">
              <w:rPr>
                <w:b/>
                <w:sz w:val="20"/>
              </w:rPr>
              <w:t>Лодягина</w:t>
            </w:r>
            <w:proofErr w:type="spellEnd"/>
            <w:r w:rsidRPr="00D64E4E">
              <w:rPr>
                <w:b/>
                <w:sz w:val="20"/>
              </w:rPr>
              <w:t xml:space="preserve"> Лилия Борисовна</w:t>
            </w:r>
          </w:p>
          <w:p w:rsidR="00F11F3A" w:rsidRPr="00D64E4E" w:rsidRDefault="00F11F3A" w:rsidP="00BF3A1D">
            <w:pPr>
              <w:spacing w:before="0" w:after="0"/>
            </w:pPr>
            <w:r w:rsidRPr="00D64E4E">
              <w:t xml:space="preserve">Педагог дополнительного </w:t>
            </w:r>
            <w:proofErr w:type="spellStart"/>
            <w:proofErr w:type="gramStart"/>
            <w:r w:rsidRPr="00D64E4E">
              <w:t>образования,руководитель</w:t>
            </w:r>
            <w:proofErr w:type="spellEnd"/>
            <w:proofErr w:type="gramEnd"/>
            <w:r w:rsidRPr="00D64E4E">
              <w:t xml:space="preserve"> ИЗО студии МБУ ДО «Центр детского творчества» г. Шуя.</w:t>
            </w:r>
          </w:p>
          <w:p w:rsidR="00F11F3A" w:rsidRPr="002C2E66" w:rsidRDefault="00F11F3A" w:rsidP="00BF3A1D">
            <w:pPr>
              <w:spacing w:before="0" w:after="0"/>
              <w:rPr>
                <w:sz w:val="20"/>
              </w:rPr>
            </w:pPr>
          </w:p>
          <w:p w:rsidR="00F11F3A" w:rsidRPr="00D64E4E" w:rsidRDefault="00F11F3A" w:rsidP="00BF3A1D">
            <w:pPr>
              <w:spacing w:before="0" w:after="0"/>
              <w:rPr>
                <w:b/>
                <w:sz w:val="20"/>
              </w:rPr>
            </w:pPr>
            <w:r w:rsidRPr="00D64E4E">
              <w:rPr>
                <w:b/>
                <w:sz w:val="20"/>
              </w:rPr>
              <w:t>Пименова Любовь Васильевна</w:t>
            </w:r>
          </w:p>
          <w:p w:rsidR="00F11F3A" w:rsidRPr="00D64E4E" w:rsidRDefault="00F11F3A" w:rsidP="00BF3A1D">
            <w:pPr>
              <w:spacing w:before="0" w:after="0"/>
            </w:pPr>
            <w:r w:rsidRPr="00D64E4E">
              <w:t>учитель МБОУ «Средняя школа №41» г.Иваново</w:t>
            </w:r>
          </w:p>
          <w:p w:rsidR="00F11F3A" w:rsidRPr="007B0899" w:rsidRDefault="00F11F3A" w:rsidP="00BF3A1D">
            <w:pPr>
              <w:spacing w:before="0" w:after="0"/>
              <w:rPr>
                <w:b/>
                <w:sz w:val="20"/>
              </w:rPr>
            </w:pPr>
            <w:r w:rsidRPr="007B0899">
              <w:rPr>
                <w:b/>
                <w:sz w:val="20"/>
              </w:rPr>
              <w:t>Рыжакова Ольга Владимировна</w:t>
            </w:r>
          </w:p>
          <w:p w:rsidR="00F11F3A" w:rsidRPr="007B0899" w:rsidRDefault="00F11F3A" w:rsidP="00BF3A1D">
            <w:pPr>
              <w:spacing w:before="0" w:after="0"/>
            </w:pPr>
            <w:r w:rsidRPr="007B0899">
              <w:t xml:space="preserve">воспитатель </w:t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7B0899">
              <w:t>МБДОУ «Центр развития ребёнка – детский сад № 180» г.Иваново</w:t>
            </w:r>
          </w:p>
        </w:tc>
        <w:tc>
          <w:tcPr>
            <w:tcW w:w="1778" w:type="pct"/>
          </w:tcPr>
          <w:p w:rsidR="00F11F3A" w:rsidRPr="000230C9" w:rsidRDefault="00F11F3A" w:rsidP="00BF3A1D">
            <w:pPr>
              <w:spacing w:before="0" w:after="0"/>
              <w:rPr>
                <w:b/>
                <w:sz w:val="20"/>
              </w:rPr>
            </w:pPr>
            <w:r w:rsidRPr="000230C9">
              <w:rPr>
                <w:b/>
                <w:sz w:val="20"/>
              </w:rPr>
              <w:t>Ильин Егор Анатольевич</w:t>
            </w:r>
          </w:p>
          <w:p w:rsidR="00F11F3A" w:rsidRPr="000230C9" w:rsidRDefault="00F11F3A" w:rsidP="00BF3A1D">
            <w:pPr>
              <w:spacing w:before="0" w:after="0"/>
            </w:pPr>
            <w:r w:rsidRPr="000230C9">
              <w:t xml:space="preserve">Студент Шуйского филиала ФГБОУ ВО </w:t>
            </w:r>
            <w:proofErr w:type="spellStart"/>
            <w:r w:rsidRPr="000230C9">
              <w:t>ИвГУ</w:t>
            </w:r>
            <w:proofErr w:type="spellEnd"/>
          </w:p>
          <w:p w:rsidR="00F11F3A" w:rsidRPr="009A4551" w:rsidRDefault="00F11F3A" w:rsidP="00BF3A1D">
            <w:pPr>
              <w:spacing w:before="0" w:after="0"/>
              <w:rPr>
                <w:sz w:val="20"/>
              </w:rPr>
            </w:pPr>
            <w:r w:rsidRPr="009A4551">
              <w:rPr>
                <w:sz w:val="20"/>
              </w:rPr>
              <w:tab/>
            </w:r>
          </w:p>
          <w:p w:rsidR="00F11F3A" w:rsidRPr="000230C9" w:rsidRDefault="00F11F3A" w:rsidP="00BF3A1D">
            <w:pPr>
              <w:spacing w:before="0" w:after="0"/>
              <w:rPr>
                <w:b/>
                <w:sz w:val="20"/>
              </w:rPr>
            </w:pPr>
            <w:r w:rsidRPr="000230C9">
              <w:rPr>
                <w:b/>
                <w:sz w:val="20"/>
              </w:rPr>
              <w:t>Кустиков Дмитрий Евгеньевич</w:t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0230C9">
              <w:t xml:space="preserve">Студент ФГБОУ ВО </w:t>
            </w:r>
            <w:r>
              <w:t>ИВГП</w:t>
            </w:r>
            <w:r w:rsidRPr="009A4551">
              <w:rPr>
                <w:sz w:val="20"/>
              </w:rPr>
              <w:tab/>
            </w:r>
          </w:p>
          <w:p w:rsidR="00F11F3A" w:rsidRPr="002C2E66" w:rsidRDefault="00F11F3A" w:rsidP="00BF3A1D">
            <w:pPr>
              <w:spacing w:before="0" w:after="0"/>
              <w:rPr>
                <w:b/>
                <w:sz w:val="20"/>
              </w:rPr>
            </w:pPr>
            <w:r w:rsidRPr="002C2E66">
              <w:rPr>
                <w:b/>
                <w:sz w:val="20"/>
              </w:rPr>
              <w:t>Левченко Дарья Георгиевна</w:t>
            </w:r>
          </w:p>
          <w:p w:rsidR="00F11F3A" w:rsidRPr="002C2E66" w:rsidRDefault="00F11F3A" w:rsidP="00BF3A1D">
            <w:pPr>
              <w:spacing w:before="0" w:after="0"/>
            </w:pPr>
            <w:r w:rsidRPr="002C2E66">
              <w:t>Студент ФГБОУ ВО ИВГПУ</w:t>
            </w:r>
          </w:p>
          <w:p w:rsidR="00F11F3A" w:rsidRPr="00F11F3A" w:rsidRDefault="00F11F3A" w:rsidP="00BF3A1D">
            <w:pPr>
              <w:spacing w:before="0" w:after="0"/>
            </w:pPr>
          </w:p>
          <w:p w:rsidR="00F11F3A" w:rsidRPr="00B05AD4" w:rsidRDefault="00F11F3A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B05AD4">
              <w:rPr>
                <w:b/>
                <w:sz w:val="20"/>
              </w:rPr>
              <w:t>Тадессе</w:t>
            </w:r>
            <w:proofErr w:type="spellEnd"/>
            <w:r w:rsidRPr="00B05AD4">
              <w:rPr>
                <w:b/>
                <w:sz w:val="20"/>
              </w:rPr>
              <w:t xml:space="preserve"> Хелена </w:t>
            </w:r>
            <w:proofErr w:type="spellStart"/>
            <w:r w:rsidRPr="00B05AD4">
              <w:rPr>
                <w:b/>
                <w:sz w:val="20"/>
              </w:rPr>
              <w:t>Амаревна</w:t>
            </w:r>
            <w:proofErr w:type="spellEnd"/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9D32C9">
              <w:t>Студент ФГБОУ ВО ИВГПУ</w:t>
            </w:r>
          </w:p>
          <w:p w:rsidR="00F11F3A" w:rsidRDefault="00F11F3A" w:rsidP="00BF3A1D">
            <w:pPr>
              <w:spacing w:before="0" w:after="0"/>
              <w:rPr>
                <w:b/>
                <w:sz w:val="20"/>
              </w:rPr>
            </w:pPr>
            <w:r w:rsidRPr="008B6131">
              <w:rPr>
                <w:b/>
                <w:sz w:val="20"/>
              </w:rPr>
              <w:t>Завьялова Людмила Максимовна</w:t>
            </w:r>
            <w:r w:rsidRPr="008B6131">
              <w:rPr>
                <w:b/>
                <w:sz w:val="20"/>
              </w:rPr>
              <w:tab/>
            </w:r>
          </w:p>
          <w:p w:rsidR="00F11F3A" w:rsidRPr="008B6131" w:rsidRDefault="00F11F3A" w:rsidP="00BF3A1D">
            <w:pPr>
              <w:spacing w:before="0" w:after="0"/>
            </w:pPr>
            <w:r w:rsidRPr="008B6131">
              <w:t>Студент ФГБОУ ВО ИВГПУ</w:t>
            </w:r>
          </w:p>
          <w:p w:rsidR="00F11F3A" w:rsidRDefault="00F11F3A" w:rsidP="00BF3A1D">
            <w:pPr>
              <w:spacing w:before="0" w:after="0"/>
              <w:rPr>
                <w:sz w:val="20"/>
              </w:rPr>
            </w:pPr>
          </w:p>
          <w:p w:rsidR="00F11F3A" w:rsidRPr="008B6131" w:rsidRDefault="00F11F3A" w:rsidP="00BF3A1D">
            <w:pPr>
              <w:spacing w:before="0" w:after="0"/>
              <w:rPr>
                <w:b/>
                <w:sz w:val="20"/>
              </w:rPr>
            </w:pPr>
            <w:r w:rsidRPr="008B6131">
              <w:rPr>
                <w:b/>
                <w:sz w:val="20"/>
              </w:rPr>
              <w:t>Грачева Мария Михайловна</w:t>
            </w:r>
          </w:p>
          <w:p w:rsidR="00F11F3A" w:rsidRPr="009D32C9" w:rsidRDefault="00F11F3A" w:rsidP="00BF3A1D">
            <w:pPr>
              <w:spacing w:before="0" w:after="0"/>
            </w:pPr>
            <w:r w:rsidRPr="009D32C9">
              <w:t xml:space="preserve">студент Шуйского филиала ФГБОУ ВО </w:t>
            </w:r>
            <w:proofErr w:type="spellStart"/>
            <w:r w:rsidRPr="009D32C9">
              <w:t>ИвГУ</w:t>
            </w:r>
            <w:proofErr w:type="spellEnd"/>
          </w:p>
          <w:p w:rsidR="00F11F3A" w:rsidRDefault="00F11F3A" w:rsidP="00BF3A1D">
            <w:pPr>
              <w:spacing w:before="0" w:after="0"/>
              <w:rPr>
                <w:sz w:val="20"/>
              </w:rPr>
            </w:pPr>
          </w:p>
          <w:p w:rsidR="00F11F3A" w:rsidRPr="009D32C9" w:rsidRDefault="00F11F3A" w:rsidP="00BF3A1D">
            <w:pPr>
              <w:spacing w:before="0" w:after="0"/>
              <w:rPr>
                <w:b/>
                <w:sz w:val="20"/>
              </w:rPr>
            </w:pPr>
            <w:r w:rsidRPr="009D32C9">
              <w:rPr>
                <w:b/>
                <w:sz w:val="20"/>
              </w:rPr>
              <w:t>Левченко Анастасия Георгиевна</w:t>
            </w:r>
            <w:r w:rsidRPr="009D32C9">
              <w:rPr>
                <w:b/>
                <w:sz w:val="20"/>
              </w:rPr>
              <w:tab/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2B02DF">
              <w:t>Студент ФГБОУ ВО ИВГПУ</w:t>
            </w:r>
          </w:p>
          <w:p w:rsidR="00F11F3A" w:rsidRPr="00BE08CC" w:rsidRDefault="00F11F3A" w:rsidP="00BF3A1D">
            <w:pPr>
              <w:spacing w:before="0" w:after="0"/>
              <w:rPr>
                <w:b/>
                <w:sz w:val="20"/>
              </w:rPr>
            </w:pPr>
            <w:proofErr w:type="spellStart"/>
            <w:r w:rsidRPr="00BE08CC">
              <w:rPr>
                <w:b/>
                <w:sz w:val="20"/>
              </w:rPr>
              <w:t>Иванеко</w:t>
            </w:r>
            <w:proofErr w:type="spellEnd"/>
            <w:r w:rsidRPr="00BE08CC">
              <w:rPr>
                <w:b/>
                <w:sz w:val="20"/>
              </w:rPr>
              <w:t xml:space="preserve"> Юлия Владимировна</w:t>
            </w:r>
          </w:p>
          <w:p w:rsidR="00F11F3A" w:rsidRPr="00BE08CC" w:rsidRDefault="00F11F3A" w:rsidP="00BF3A1D">
            <w:pPr>
              <w:spacing w:before="0" w:after="0"/>
            </w:pPr>
            <w:r w:rsidRPr="00BE08CC">
              <w:t xml:space="preserve">Студент Шуйского филиала ФГБОУ ВО </w:t>
            </w:r>
            <w:proofErr w:type="spellStart"/>
            <w:r w:rsidRPr="00BE08CC">
              <w:t>ИвГУ</w:t>
            </w:r>
            <w:proofErr w:type="spellEnd"/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</w:p>
        </w:tc>
      </w:tr>
      <w:tr w:rsidR="00F11F3A" w:rsidTr="00B258DC">
        <w:trPr>
          <w:trHeight w:val="4459"/>
        </w:trPr>
        <w:tc>
          <w:tcPr>
            <w:tcW w:w="711" w:type="pct"/>
          </w:tcPr>
          <w:p w:rsidR="00F11F3A" w:rsidRPr="003F722F" w:rsidRDefault="00F11F3A" w:rsidP="00F11F3A">
            <w:pPr>
              <w:spacing w:before="0" w:after="0"/>
              <w:rPr>
                <w:b/>
                <w:sz w:val="14"/>
              </w:rPr>
            </w:pPr>
            <w:r w:rsidRPr="003F722F">
              <w:rPr>
                <w:b/>
                <w:sz w:val="14"/>
              </w:rPr>
              <w:lastRenderedPageBreak/>
              <w:t xml:space="preserve">Художественное </w:t>
            </w:r>
          </w:p>
          <w:p w:rsidR="00F11F3A" w:rsidRPr="003F722F" w:rsidRDefault="00F11F3A" w:rsidP="00F11F3A">
            <w:pPr>
              <w:spacing w:before="0" w:after="0"/>
              <w:rPr>
                <w:sz w:val="14"/>
                <w:szCs w:val="16"/>
              </w:rPr>
            </w:pPr>
            <w:r w:rsidRPr="003F722F">
              <w:rPr>
                <w:b/>
                <w:sz w:val="14"/>
              </w:rPr>
              <w:t>Чтение</w:t>
            </w:r>
          </w:p>
        </w:tc>
        <w:tc>
          <w:tcPr>
            <w:tcW w:w="2511" w:type="pct"/>
            <w:vAlign w:val="top"/>
          </w:tcPr>
          <w:p w:rsidR="00F11F3A" w:rsidRPr="00367C9D" w:rsidRDefault="00F11F3A" w:rsidP="00BF3A1D">
            <w:pPr>
              <w:spacing w:before="0" w:after="0"/>
              <w:rPr>
                <w:b/>
              </w:rPr>
            </w:pPr>
            <w:r w:rsidRPr="00367C9D">
              <w:rPr>
                <w:b/>
              </w:rPr>
              <w:t xml:space="preserve">Кириллова Татьяна </w:t>
            </w:r>
            <w:proofErr w:type="spellStart"/>
            <w:r w:rsidRPr="00367C9D">
              <w:rPr>
                <w:b/>
              </w:rPr>
              <w:t>Адольфовна</w:t>
            </w:r>
            <w:proofErr w:type="spellEnd"/>
            <w:r w:rsidRPr="00367C9D">
              <w:rPr>
                <w:b/>
              </w:rPr>
              <w:t xml:space="preserve"> </w:t>
            </w:r>
          </w:p>
          <w:p w:rsidR="00F11F3A" w:rsidRDefault="00F11F3A" w:rsidP="00BF3A1D">
            <w:pPr>
              <w:spacing w:before="0" w:after="0"/>
            </w:pPr>
            <w:r w:rsidRPr="001A397A">
              <w:t>Воспитатель МКДОУ Савинский детский сад №1</w:t>
            </w:r>
          </w:p>
          <w:p w:rsidR="00F11F3A" w:rsidRPr="001A397A" w:rsidRDefault="00F11F3A" w:rsidP="00BF3A1D">
            <w:pPr>
              <w:spacing w:before="0" w:after="0"/>
            </w:pPr>
          </w:p>
          <w:p w:rsidR="00F11F3A" w:rsidRPr="00D57426" w:rsidRDefault="00F11F3A" w:rsidP="00BF3A1D">
            <w:pPr>
              <w:spacing w:before="0" w:after="0"/>
              <w:rPr>
                <w:b/>
              </w:rPr>
            </w:pPr>
            <w:r w:rsidRPr="00D57426">
              <w:rPr>
                <w:b/>
              </w:rPr>
              <w:t>Ушакова Вера Вячеславовна</w:t>
            </w:r>
          </w:p>
          <w:p w:rsidR="00F11F3A" w:rsidRDefault="00F11F3A" w:rsidP="00BF3A1D">
            <w:pPr>
              <w:spacing w:before="0" w:after="0"/>
            </w:pPr>
            <w:proofErr w:type="gramStart"/>
            <w:r w:rsidRPr="00F11F3A">
              <w:t xml:space="preserve">Учитель </w:t>
            </w:r>
            <w:r w:rsidRPr="00D57426">
              <w:rPr>
                <w:b/>
              </w:rPr>
              <w:t xml:space="preserve"> </w:t>
            </w:r>
            <w:r w:rsidRPr="00D57426">
              <w:t>технологии</w:t>
            </w:r>
            <w:proofErr w:type="gramEnd"/>
            <w:r w:rsidRPr="00D57426">
              <w:t xml:space="preserve"> МБОУ СОШ № 12 </w:t>
            </w:r>
            <w:proofErr w:type="spellStart"/>
            <w:r w:rsidRPr="00D57426">
              <w:t>г.о.Вичуга</w:t>
            </w:r>
            <w:proofErr w:type="spellEnd"/>
          </w:p>
          <w:p w:rsidR="00F11F3A" w:rsidRPr="00D57426" w:rsidRDefault="00F11F3A" w:rsidP="00BF3A1D">
            <w:pPr>
              <w:spacing w:before="0" w:after="0"/>
            </w:pPr>
          </w:p>
          <w:p w:rsidR="00F11F3A" w:rsidRPr="00D57426" w:rsidRDefault="00F11F3A" w:rsidP="00BF3A1D">
            <w:pPr>
              <w:spacing w:before="0" w:after="0"/>
              <w:rPr>
                <w:b/>
              </w:rPr>
            </w:pPr>
            <w:r w:rsidRPr="00D57426">
              <w:rPr>
                <w:b/>
              </w:rPr>
              <w:t xml:space="preserve">Огнева Светлана Николаевна </w:t>
            </w:r>
          </w:p>
          <w:p w:rsidR="00F11F3A" w:rsidRDefault="00F11F3A" w:rsidP="00BF3A1D">
            <w:pPr>
              <w:spacing w:before="0" w:after="0"/>
            </w:pPr>
            <w:r w:rsidRPr="00D57426">
              <w:t>Воспитатель ОГКОУ «</w:t>
            </w:r>
            <w:proofErr w:type="spellStart"/>
            <w:r w:rsidRPr="00D57426">
              <w:t>Пучежская</w:t>
            </w:r>
            <w:proofErr w:type="spellEnd"/>
            <w:r w:rsidRPr="00D57426">
              <w:t xml:space="preserve"> школа-интернат»</w:t>
            </w:r>
          </w:p>
          <w:p w:rsidR="00F11F3A" w:rsidRPr="00D57426" w:rsidRDefault="00F11F3A" w:rsidP="00BF3A1D">
            <w:pPr>
              <w:spacing w:before="0" w:after="0"/>
            </w:pPr>
          </w:p>
          <w:p w:rsidR="00F11F3A" w:rsidRPr="001A397A" w:rsidRDefault="00F11F3A" w:rsidP="00BF3A1D">
            <w:pPr>
              <w:spacing w:before="0" w:after="0"/>
              <w:rPr>
                <w:b/>
                <w:sz w:val="20"/>
              </w:rPr>
            </w:pPr>
            <w:r w:rsidRPr="001A397A">
              <w:rPr>
                <w:b/>
                <w:sz w:val="20"/>
              </w:rPr>
              <w:t>Лебедев Петр Алексеевич</w:t>
            </w:r>
          </w:p>
          <w:p w:rsidR="00F11F3A" w:rsidRDefault="00F11F3A" w:rsidP="00BF3A1D">
            <w:pPr>
              <w:spacing w:before="0" w:after="0"/>
            </w:pPr>
            <w:r w:rsidRPr="00F11F3A">
              <w:t>педагог-организатор МАУДО «Центр творчества» Шуйского района</w:t>
            </w:r>
          </w:p>
          <w:p w:rsidR="00F11F3A" w:rsidRPr="00F11F3A" w:rsidRDefault="00F11F3A" w:rsidP="00BF3A1D">
            <w:pPr>
              <w:spacing w:before="0" w:after="0"/>
              <w:rPr>
                <w:sz w:val="24"/>
              </w:rPr>
            </w:pPr>
          </w:p>
          <w:p w:rsidR="00F11F3A" w:rsidRPr="00D57426" w:rsidRDefault="00F11F3A" w:rsidP="00BF3A1D">
            <w:pPr>
              <w:spacing w:before="0" w:after="0"/>
              <w:rPr>
                <w:b/>
                <w:sz w:val="20"/>
              </w:rPr>
            </w:pPr>
            <w:r w:rsidRPr="00D57426">
              <w:rPr>
                <w:b/>
                <w:sz w:val="20"/>
              </w:rPr>
              <w:t>Пронина Ирина Александровна</w:t>
            </w:r>
          </w:p>
          <w:p w:rsidR="00F11F3A" w:rsidRPr="00F11F3A" w:rsidRDefault="00F11F3A" w:rsidP="00BF3A1D">
            <w:pPr>
              <w:spacing w:before="0" w:after="0"/>
            </w:pPr>
            <w:r w:rsidRPr="00F11F3A">
              <w:t xml:space="preserve">учитель русского языка и литературы МБОУ </w:t>
            </w:r>
            <w:proofErr w:type="spellStart"/>
            <w:r w:rsidRPr="00F11F3A">
              <w:t>Лежневская</w:t>
            </w:r>
            <w:proofErr w:type="spellEnd"/>
            <w:r w:rsidRPr="00F11F3A">
              <w:t xml:space="preserve"> СШ № 10</w:t>
            </w:r>
          </w:p>
          <w:p w:rsidR="00F11F3A" w:rsidRDefault="00F11F3A" w:rsidP="00BF3A1D">
            <w:pPr>
              <w:spacing w:before="0" w:after="0"/>
              <w:rPr>
                <w:b/>
                <w:sz w:val="20"/>
              </w:rPr>
            </w:pPr>
          </w:p>
          <w:p w:rsidR="00F11F3A" w:rsidRPr="001A397A" w:rsidRDefault="00F11F3A" w:rsidP="00BF3A1D">
            <w:pPr>
              <w:spacing w:before="0" w:after="0"/>
              <w:rPr>
                <w:b/>
                <w:sz w:val="20"/>
              </w:rPr>
            </w:pPr>
            <w:r w:rsidRPr="001A397A">
              <w:rPr>
                <w:b/>
                <w:sz w:val="20"/>
              </w:rPr>
              <w:t>Митяшина Татьяна Николаевна</w:t>
            </w:r>
          </w:p>
          <w:p w:rsidR="00F11F3A" w:rsidRPr="00BE08CC" w:rsidRDefault="00F11F3A" w:rsidP="00BF3A1D">
            <w:pPr>
              <w:spacing w:before="0" w:after="0"/>
            </w:pPr>
            <w:r w:rsidRPr="00BE08CC">
              <w:t xml:space="preserve">педагог - организатор МБУ ДО «Центр детского творчества» </w:t>
            </w:r>
            <w:proofErr w:type="spellStart"/>
            <w:r w:rsidRPr="00BE08CC">
              <w:t>г.Шуя</w:t>
            </w:r>
            <w:proofErr w:type="spellEnd"/>
          </w:p>
          <w:p w:rsidR="00F11F3A" w:rsidRDefault="00F11F3A" w:rsidP="00BF3A1D">
            <w:pPr>
              <w:spacing w:before="0" w:after="0"/>
              <w:rPr>
                <w:sz w:val="20"/>
              </w:rPr>
            </w:pPr>
          </w:p>
          <w:p w:rsidR="00F11F3A" w:rsidRPr="001A397A" w:rsidRDefault="00F11F3A" w:rsidP="00BF3A1D">
            <w:pPr>
              <w:spacing w:before="0" w:after="0"/>
              <w:rPr>
                <w:b/>
                <w:sz w:val="20"/>
              </w:rPr>
            </w:pPr>
            <w:r w:rsidRPr="001A397A">
              <w:rPr>
                <w:b/>
                <w:sz w:val="20"/>
              </w:rPr>
              <w:t>Калмыкова Ирина Евгеньевна</w:t>
            </w:r>
            <w:r w:rsidRPr="001A397A">
              <w:rPr>
                <w:b/>
                <w:sz w:val="20"/>
              </w:rPr>
              <w:tab/>
            </w:r>
            <w:r w:rsidRPr="001A397A">
              <w:rPr>
                <w:b/>
                <w:sz w:val="20"/>
              </w:rPr>
              <w:tab/>
            </w:r>
          </w:p>
          <w:p w:rsidR="00F11F3A" w:rsidRDefault="00F11F3A" w:rsidP="00BF3A1D">
            <w:pPr>
              <w:spacing w:before="0" w:after="0"/>
            </w:pPr>
            <w:r w:rsidRPr="00BE08CC">
              <w:t>старший методист МБУ ДО «Детско-юношеский центр № 1» г.Иваново</w:t>
            </w:r>
          </w:p>
          <w:p w:rsidR="00F11F3A" w:rsidRDefault="00F11F3A" w:rsidP="00BF3A1D">
            <w:pPr>
              <w:spacing w:before="0" w:after="0"/>
              <w:rPr>
                <w:b/>
              </w:rPr>
            </w:pPr>
            <w:r w:rsidRPr="00D57426">
              <w:rPr>
                <w:b/>
              </w:rPr>
              <w:t xml:space="preserve"> </w:t>
            </w:r>
          </w:p>
          <w:p w:rsidR="00F11F3A" w:rsidRPr="00D57426" w:rsidRDefault="00F11F3A" w:rsidP="00BF3A1D">
            <w:pPr>
              <w:spacing w:before="0" w:after="0"/>
              <w:rPr>
                <w:b/>
              </w:rPr>
            </w:pPr>
            <w:r w:rsidRPr="00D57426">
              <w:rPr>
                <w:b/>
              </w:rPr>
              <w:t>Смагина Наталья Валерьевна</w:t>
            </w:r>
          </w:p>
          <w:p w:rsidR="00F11F3A" w:rsidRDefault="00F11F3A" w:rsidP="00BF3A1D">
            <w:pPr>
              <w:spacing w:before="0" w:after="0"/>
              <w:rPr>
                <w:b/>
              </w:rPr>
            </w:pPr>
            <w:r>
              <w:t xml:space="preserve">Заместитель директора по воспитательной работе МБОУ «Петровская средняя школа» </w:t>
            </w:r>
            <w:proofErr w:type="spellStart"/>
            <w:r>
              <w:t>Гаврилово</w:t>
            </w:r>
            <w:proofErr w:type="spellEnd"/>
            <w:r>
              <w:t>-Посадского района</w:t>
            </w:r>
            <w:r w:rsidRPr="00D57426">
              <w:rPr>
                <w:b/>
              </w:rPr>
              <w:t xml:space="preserve"> </w:t>
            </w:r>
          </w:p>
          <w:p w:rsidR="00F11F3A" w:rsidRDefault="00F11F3A" w:rsidP="00BF3A1D">
            <w:pPr>
              <w:spacing w:before="0" w:after="0"/>
              <w:rPr>
                <w:b/>
              </w:rPr>
            </w:pPr>
          </w:p>
          <w:p w:rsidR="00F11F3A" w:rsidRPr="00D57426" w:rsidRDefault="00F11F3A" w:rsidP="00BF3A1D">
            <w:pPr>
              <w:spacing w:before="0" w:after="0"/>
              <w:rPr>
                <w:b/>
              </w:rPr>
            </w:pPr>
            <w:r w:rsidRPr="00D57426">
              <w:rPr>
                <w:b/>
              </w:rPr>
              <w:t xml:space="preserve">Суханова Олеся Юрьевна </w:t>
            </w:r>
          </w:p>
          <w:p w:rsidR="00F11F3A" w:rsidRDefault="00F11F3A" w:rsidP="00BF3A1D">
            <w:pPr>
              <w:spacing w:before="0" w:after="0"/>
            </w:pPr>
            <w:r>
              <w:t xml:space="preserve">педагог дополнительного образования МАУ ДОД «ЦДТ» </w:t>
            </w:r>
            <w:proofErr w:type="spellStart"/>
            <w:r>
              <w:t>г.Родники</w:t>
            </w:r>
            <w:proofErr w:type="spellEnd"/>
          </w:p>
          <w:p w:rsidR="00F11F3A" w:rsidRDefault="00F11F3A" w:rsidP="00BF3A1D">
            <w:pPr>
              <w:spacing w:before="0" w:after="0"/>
            </w:pPr>
          </w:p>
          <w:p w:rsidR="00F11F3A" w:rsidRPr="00367C9D" w:rsidRDefault="00F11F3A" w:rsidP="00BF3A1D">
            <w:pPr>
              <w:spacing w:before="0" w:after="0"/>
              <w:rPr>
                <w:b/>
              </w:rPr>
            </w:pPr>
            <w:r w:rsidRPr="00367C9D">
              <w:rPr>
                <w:b/>
              </w:rPr>
              <w:t xml:space="preserve">Рыбкина Марина Викторовна </w:t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367C9D">
              <w:t xml:space="preserve">учитель МБОУ «Каменская средняя школа» </w:t>
            </w:r>
            <w:proofErr w:type="spellStart"/>
            <w:r w:rsidRPr="00367C9D">
              <w:t>Вичугского</w:t>
            </w:r>
            <w:proofErr w:type="spellEnd"/>
            <w:r w:rsidRPr="00367C9D">
              <w:t xml:space="preserve"> района</w:t>
            </w:r>
          </w:p>
        </w:tc>
        <w:tc>
          <w:tcPr>
            <w:tcW w:w="1778" w:type="pct"/>
            <w:vAlign w:val="top"/>
          </w:tcPr>
          <w:p w:rsidR="00F11F3A" w:rsidRPr="001A397A" w:rsidRDefault="00F11F3A" w:rsidP="00BF3A1D">
            <w:pPr>
              <w:spacing w:before="0" w:after="0"/>
              <w:rPr>
                <w:b/>
              </w:rPr>
            </w:pPr>
            <w:proofErr w:type="spellStart"/>
            <w:r w:rsidRPr="001A397A">
              <w:rPr>
                <w:b/>
              </w:rPr>
              <w:t>Яишенкина</w:t>
            </w:r>
            <w:proofErr w:type="spellEnd"/>
            <w:r w:rsidRPr="001A397A">
              <w:rPr>
                <w:b/>
              </w:rPr>
              <w:t xml:space="preserve"> Юлия</w:t>
            </w:r>
            <w:r>
              <w:rPr>
                <w:b/>
              </w:rPr>
              <w:t xml:space="preserve"> </w:t>
            </w:r>
            <w:r w:rsidRPr="001A397A">
              <w:rPr>
                <w:b/>
              </w:rPr>
              <w:t>Сергеевна</w:t>
            </w:r>
          </w:p>
          <w:p w:rsidR="00F11F3A" w:rsidRDefault="00F11F3A" w:rsidP="00BF3A1D">
            <w:pPr>
              <w:spacing w:before="0" w:after="0"/>
            </w:pPr>
            <w:r w:rsidRPr="003F722F">
              <w:t xml:space="preserve">Студентка ФГБОУ ВО </w:t>
            </w:r>
            <w:proofErr w:type="spellStart"/>
            <w:r w:rsidRPr="003F722F">
              <w:t>ИвГУ</w:t>
            </w:r>
            <w:proofErr w:type="spellEnd"/>
          </w:p>
          <w:p w:rsidR="00F11F3A" w:rsidRPr="003F722F" w:rsidRDefault="00F11F3A" w:rsidP="00BF3A1D">
            <w:pPr>
              <w:spacing w:before="0" w:after="0"/>
            </w:pPr>
          </w:p>
          <w:p w:rsidR="00F11F3A" w:rsidRPr="001A397A" w:rsidRDefault="00F11F3A" w:rsidP="00BF3A1D">
            <w:pPr>
              <w:spacing w:before="0" w:after="0"/>
              <w:rPr>
                <w:b/>
                <w:sz w:val="20"/>
              </w:rPr>
            </w:pPr>
            <w:r w:rsidRPr="001A397A">
              <w:rPr>
                <w:b/>
                <w:sz w:val="20"/>
              </w:rPr>
              <w:t>Афанасьев Никита Дмитриевич</w:t>
            </w:r>
            <w:r w:rsidRPr="001A397A">
              <w:rPr>
                <w:b/>
                <w:sz w:val="20"/>
              </w:rPr>
              <w:tab/>
            </w:r>
          </w:p>
          <w:p w:rsidR="00F11F3A" w:rsidRDefault="00F11F3A" w:rsidP="00BF3A1D">
            <w:pPr>
              <w:spacing w:before="0" w:after="0"/>
              <w:rPr>
                <w:sz w:val="12"/>
              </w:rPr>
            </w:pPr>
            <w:r w:rsidRPr="00BE08CC">
              <w:rPr>
                <w:sz w:val="12"/>
              </w:rPr>
              <w:t>Студент ФГБОУ ВО «ИВГПУ»</w:t>
            </w:r>
          </w:p>
          <w:p w:rsidR="00F11F3A" w:rsidRPr="00BE08CC" w:rsidRDefault="00F11F3A" w:rsidP="00BF3A1D">
            <w:pPr>
              <w:spacing w:before="0" w:after="0"/>
              <w:rPr>
                <w:sz w:val="12"/>
              </w:rPr>
            </w:pPr>
          </w:p>
          <w:p w:rsidR="00F11F3A" w:rsidRPr="00367C9D" w:rsidRDefault="00F11F3A" w:rsidP="00BF3A1D">
            <w:pPr>
              <w:spacing w:before="0" w:after="0"/>
              <w:rPr>
                <w:b/>
                <w:sz w:val="20"/>
              </w:rPr>
            </w:pPr>
            <w:r w:rsidRPr="00367C9D">
              <w:rPr>
                <w:b/>
                <w:sz w:val="20"/>
              </w:rPr>
              <w:t>Зайцева Татьяна Васильевна</w:t>
            </w:r>
          </w:p>
          <w:p w:rsidR="00F11F3A" w:rsidRDefault="00F11F3A" w:rsidP="00BF3A1D">
            <w:pPr>
              <w:spacing w:before="0" w:after="0"/>
              <w:rPr>
                <w:sz w:val="12"/>
              </w:rPr>
            </w:pPr>
            <w:r w:rsidRPr="00BE08CC">
              <w:rPr>
                <w:sz w:val="12"/>
              </w:rPr>
              <w:t>студентка</w:t>
            </w:r>
            <w:r w:rsidRPr="00BE08CC">
              <w:rPr>
                <w:sz w:val="12"/>
              </w:rPr>
              <w:tab/>
              <w:t>ФГБОУ ВО ИГХТУ</w:t>
            </w:r>
          </w:p>
          <w:p w:rsidR="00F11F3A" w:rsidRDefault="00F11F3A" w:rsidP="00BF3A1D">
            <w:pPr>
              <w:spacing w:before="0" w:after="0"/>
              <w:rPr>
                <w:sz w:val="20"/>
              </w:rPr>
            </w:pPr>
          </w:p>
          <w:p w:rsidR="00F11F3A" w:rsidRPr="00367C9D" w:rsidRDefault="00F11F3A" w:rsidP="00BF3A1D">
            <w:pPr>
              <w:spacing w:before="0" w:after="0"/>
              <w:rPr>
                <w:b/>
                <w:sz w:val="20"/>
              </w:rPr>
            </w:pPr>
            <w:r w:rsidRPr="00367C9D">
              <w:rPr>
                <w:b/>
                <w:sz w:val="20"/>
              </w:rPr>
              <w:t>Королева Ксения Михайловна</w:t>
            </w:r>
          </w:p>
          <w:p w:rsidR="00F11F3A" w:rsidRDefault="00F11F3A" w:rsidP="00BF3A1D">
            <w:pPr>
              <w:spacing w:before="0" w:after="0"/>
            </w:pPr>
            <w:r w:rsidRPr="00BE08CC">
              <w:t>Студент ФГБОУ ВО ИГЭУ</w:t>
            </w:r>
          </w:p>
          <w:p w:rsidR="00F11F3A" w:rsidRPr="00BE08CC" w:rsidRDefault="00F11F3A" w:rsidP="00BF3A1D">
            <w:pPr>
              <w:spacing w:before="0" w:after="0"/>
            </w:pPr>
          </w:p>
          <w:p w:rsidR="00F11F3A" w:rsidRPr="00D57426" w:rsidRDefault="00F11F3A" w:rsidP="00BF3A1D">
            <w:pPr>
              <w:spacing w:before="0" w:after="0"/>
              <w:rPr>
                <w:b/>
              </w:rPr>
            </w:pPr>
            <w:r w:rsidRPr="00D57426">
              <w:rPr>
                <w:b/>
              </w:rPr>
              <w:t xml:space="preserve">Чистяков Александр Михайлович </w:t>
            </w:r>
          </w:p>
          <w:p w:rsidR="00F11F3A" w:rsidRPr="00D57426" w:rsidRDefault="00F11F3A" w:rsidP="00BF3A1D">
            <w:pPr>
              <w:spacing w:before="0" w:after="0"/>
            </w:pPr>
            <w:r w:rsidRPr="00D57426">
              <w:t xml:space="preserve">Студент ФГБОУ ВО </w:t>
            </w:r>
            <w:proofErr w:type="spellStart"/>
            <w:r w:rsidRPr="00D57426">
              <w:t>ИвГУ</w:t>
            </w:r>
            <w:proofErr w:type="spellEnd"/>
            <w:r w:rsidRPr="00D57426">
              <w:tab/>
            </w:r>
          </w:p>
          <w:p w:rsidR="00F11F3A" w:rsidRPr="00367C9D" w:rsidRDefault="00F11F3A" w:rsidP="00BF3A1D">
            <w:pPr>
              <w:spacing w:before="0" w:after="0"/>
            </w:pPr>
          </w:p>
          <w:p w:rsidR="00F11F3A" w:rsidRPr="001A397A" w:rsidRDefault="00F11F3A" w:rsidP="00BF3A1D">
            <w:pPr>
              <w:spacing w:before="0" w:after="0"/>
              <w:rPr>
                <w:b/>
              </w:rPr>
            </w:pPr>
            <w:proofErr w:type="gramStart"/>
            <w:r w:rsidRPr="001A397A">
              <w:rPr>
                <w:b/>
              </w:rPr>
              <w:t>Малюгин  Александр</w:t>
            </w:r>
            <w:proofErr w:type="gramEnd"/>
            <w:r>
              <w:rPr>
                <w:b/>
              </w:rPr>
              <w:t xml:space="preserve"> </w:t>
            </w:r>
            <w:r w:rsidRPr="001A397A">
              <w:rPr>
                <w:b/>
              </w:rPr>
              <w:t>Анатольевич</w:t>
            </w:r>
          </w:p>
          <w:p w:rsidR="00F11F3A" w:rsidRDefault="00F11F3A" w:rsidP="00BF3A1D">
            <w:pPr>
              <w:spacing w:before="0" w:after="0"/>
            </w:pPr>
            <w:r w:rsidRPr="001A397A">
              <w:t>Студент ФГБОУ ВО ИГХТУ</w:t>
            </w:r>
            <w:r>
              <w:tab/>
            </w:r>
          </w:p>
          <w:p w:rsidR="00F11F3A" w:rsidRDefault="00F11F3A" w:rsidP="00BF3A1D">
            <w:pPr>
              <w:spacing w:before="0" w:after="0"/>
            </w:pPr>
          </w:p>
          <w:p w:rsidR="00F11F3A" w:rsidRPr="001A397A" w:rsidRDefault="00F11F3A" w:rsidP="00BF3A1D">
            <w:pPr>
              <w:spacing w:before="0" w:after="0"/>
              <w:rPr>
                <w:b/>
              </w:rPr>
            </w:pPr>
            <w:proofErr w:type="spellStart"/>
            <w:r w:rsidRPr="001A397A">
              <w:rPr>
                <w:b/>
              </w:rPr>
              <w:t>Вертепова</w:t>
            </w:r>
            <w:proofErr w:type="spellEnd"/>
            <w:r w:rsidRPr="001A397A">
              <w:rPr>
                <w:b/>
              </w:rPr>
              <w:t xml:space="preserve"> Евгения Юрьевна</w:t>
            </w:r>
          </w:p>
          <w:p w:rsidR="00F11F3A" w:rsidRPr="00625CEA" w:rsidRDefault="00F11F3A" w:rsidP="00BF3A1D">
            <w:pPr>
              <w:spacing w:before="0" w:after="0"/>
              <w:rPr>
                <w:sz w:val="20"/>
              </w:rPr>
            </w:pPr>
            <w:r w:rsidRPr="001A397A">
              <w:t>студент ФГБОУ ВО «ИВГПУ»</w:t>
            </w:r>
          </w:p>
        </w:tc>
      </w:tr>
      <w:tr w:rsidR="00F11F3A" w:rsidTr="006D4399">
        <w:trPr>
          <w:trHeight w:val="5694"/>
        </w:trPr>
        <w:tc>
          <w:tcPr>
            <w:tcW w:w="711" w:type="pct"/>
          </w:tcPr>
          <w:p w:rsidR="00F11F3A" w:rsidRPr="003F722F" w:rsidRDefault="00F11F3A" w:rsidP="00F11F3A">
            <w:pPr>
              <w:spacing w:before="0" w:after="0"/>
              <w:rPr>
                <w:b/>
                <w:sz w:val="14"/>
              </w:rPr>
            </w:pPr>
            <w:r w:rsidRPr="003F722F">
              <w:rPr>
                <w:b/>
                <w:sz w:val="14"/>
              </w:rPr>
              <w:lastRenderedPageBreak/>
              <w:t>Фотография</w:t>
            </w:r>
          </w:p>
        </w:tc>
        <w:tc>
          <w:tcPr>
            <w:tcW w:w="4289" w:type="pct"/>
            <w:gridSpan w:val="2"/>
          </w:tcPr>
          <w:p w:rsidR="00F11F3A" w:rsidRPr="00625CEA" w:rsidRDefault="00F11F3A" w:rsidP="00F11F3A">
            <w:pPr>
              <w:spacing w:before="0" w:after="0"/>
              <w:rPr>
                <w:sz w:val="20"/>
              </w:rPr>
            </w:pPr>
            <w:r w:rsidRPr="00912B0D">
              <w:rPr>
                <w:sz w:val="20"/>
              </w:rPr>
              <w:tab/>
            </w:r>
          </w:p>
          <w:p w:rsidR="00F11F3A" w:rsidRPr="00912B0D" w:rsidRDefault="00F11F3A" w:rsidP="00F11F3A">
            <w:pPr>
              <w:spacing w:before="0" w:after="0"/>
              <w:rPr>
                <w:b/>
                <w:sz w:val="20"/>
              </w:rPr>
            </w:pPr>
            <w:r w:rsidRPr="00912B0D">
              <w:rPr>
                <w:b/>
                <w:sz w:val="20"/>
              </w:rPr>
              <w:t xml:space="preserve">Павлова Наталья Анатольевна  </w:t>
            </w:r>
          </w:p>
          <w:p w:rsidR="00F11F3A" w:rsidRDefault="00F11F3A" w:rsidP="00F11F3A">
            <w:pPr>
              <w:spacing w:before="0" w:after="0"/>
            </w:pPr>
            <w:proofErr w:type="gramStart"/>
            <w:r w:rsidRPr="00912B0D">
              <w:t>Инструктор</w:t>
            </w:r>
            <w:r>
              <w:t xml:space="preserve"> </w:t>
            </w:r>
            <w:r w:rsidRPr="00912B0D">
              <w:t xml:space="preserve"> по</w:t>
            </w:r>
            <w:proofErr w:type="gramEnd"/>
            <w:r w:rsidRPr="00912B0D">
              <w:t xml:space="preserve"> физической культуре МБДОУ «Центр развития ребёнка – детский сад № 180» г.Иваново</w:t>
            </w:r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1E56B9" w:rsidRDefault="00F11F3A" w:rsidP="00F11F3A">
            <w:pPr>
              <w:spacing w:before="0" w:after="0"/>
              <w:rPr>
                <w:b/>
                <w:sz w:val="20"/>
              </w:rPr>
            </w:pPr>
            <w:r w:rsidRPr="001E56B9">
              <w:rPr>
                <w:b/>
                <w:sz w:val="20"/>
              </w:rPr>
              <w:t>Рыбкина Марина Альбертовна</w:t>
            </w:r>
          </w:p>
          <w:p w:rsidR="005A0A2B" w:rsidRDefault="00F11F3A" w:rsidP="00F11F3A">
            <w:pPr>
              <w:spacing w:before="0" w:after="0"/>
              <w:rPr>
                <w:b/>
              </w:rPr>
            </w:pPr>
            <w:r w:rsidRPr="001E56B9">
              <w:t xml:space="preserve">Учитель начальных классов МБОУ СОШ №13 </w:t>
            </w:r>
            <w:proofErr w:type="spellStart"/>
            <w:r w:rsidRPr="001E56B9">
              <w:t>г.Вичуга</w:t>
            </w:r>
            <w:proofErr w:type="spellEnd"/>
            <w:r w:rsidRPr="00E46407">
              <w:rPr>
                <w:b/>
              </w:rPr>
              <w:t xml:space="preserve"> </w:t>
            </w:r>
          </w:p>
          <w:p w:rsidR="005A0A2B" w:rsidRDefault="005A0A2B" w:rsidP="00F11F3A">
            <w:pPr>
              <w:spacing w:before="0" w:after="0"/>
              <w:rPr>
                <w:b/>
              </w:rPr>
            </w:pPr>
          </w:p>
          <w:p w:rsidR="00F11F3A" w:rsidRPr="005A0A2B" w:rsidRDefault="00F11F3A" w:rsidP="00F11F3A">
            <w:pPr>
              <w:spacing w:before="0" w:after="0"/>
              <w:rPr>
                <w:b/>
                <w:sz w:val="20"/>
              </w:rPr>
            </w:pPr>
            <w:bookmarkStart w:id="0" w:name="_GoBack"/>
            <w:r w:rsidRPr="005A0A2B">
              <w:rPr>
                <w:b/>
                <w:sz w:val="20"/>
              </w:rPr>
              <w:t>Митяшина Татьяна Николаевна</w:t>
            </w:r>
          </w:p>
          <w:bookmarkEnd w:id="0"/>
          <w:p w:rsidR="00F11F3A" w:rsidRDefault="00F11F3A" w:rsidP="00F11F3A">
            <w:pPr>
              <w:spacing w:before="0" w:after="0"/>
            </w:pPr>
            <w:r>
              <w:t xml:space="preserve">педагог - организатор МБУ ДО «Центр детского творчества» </w:t>
            </w:r>
            <w:proofErr w:type="spellStart"/>
            <w:r>
              <w:t>г.Шуя</w:t>
            </w:r>
            <w:proofErr w:type="spellEnd"/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912B0D" w:rsidRDefault="00F11F3A" w:rsidP="00F11F3A">
            <w:pPr>
              <w:spacing w:before="0" w:after="0"/>
              <w:rPr>
                <w:b/>
                <w:sz w:val="20"/>
              </w:rPr>
            </w:pPr>
            <w:r w:rsidRPr="00912B0D">
              <w:rPr>
                <w:b/>
                <w:sz w:val="20"/>
              </w:rPr>
              <w:t>Сухарева Ольга Алексеевна</w:t>
            </w:r>
          </w:p>
          <w:p w:rsidR="00F11F3A" w:rsidRDefault="00F11F3A" w:rsidP="00F11F3A">
            <w:pPr>
              <w:spacing w:before="0" w:after="0"/>
            </w:pPr>
            <w:r>
              <w:t xml:space="preserve">Секретарь </w:t>
            </w:r>
            <w:r w:rsidRPr="00912B0D">
              <w:t xml:space="preserve">ОГБПОУ </w:t>
            </w:r>
            <w:proofErr w:type="spellStart"/>
            <w:r w:rsidRPr="00912B0D">
              <w:t>Тейковский</w:t>
            </w:r>
            <w:proofErr w:type="spellEnd"/>
            <w:r w:rsidRPr="00912B0D">
              <w:t xml:space="preserve"> индустриальный колледж </w:t>
            </w:r>
            <w:proofErr w:type="spellStart"/>
            <w:r w:rsidRPr="00912B0D">
              <w:t>им.героя</w:t>
            </w:r>
            <w:proofErr w:type="spellEnd"/>
            <w:r w:rsidRPr="00912B0D">
              <w:t xml:space="preserve"> Советского Союза </w:t>
            </w:r>
            <w:proofErr w:type="spellStart"/>
            <w:r w:rsidRPr="00912B0D">
              <w:t>А.П.Буланова</w:t>
            </w:r>
            <w:proofErr w:type="spellEnd"/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E46407" w:rsidRDefault="00F11F3A" w:rsidP="00F11F3A">
            <w:pPr>
              <w:spacing w:before="0" w:after="0"/>
              <w:rPr>
                <w:b/>
                <w:sz w:val="20"/>
              </w:rPr>
            </w:pPr>
            <w:r w:rsidRPr="00E46407">
              <w:rPr>
                <w:b/>
                <w:sz w:val="20"/>
              </w:rPr>
              <w:t xml:space="preserve">Царёва Ольга Михайловна </w:t>
            </w:r>
          </w:p>
          <w:p w:rsidR="00F11F3A" w:rsidRDefault="00F11F3A" w:rsidP="00F11F3A">
            <w:pPr>
              <w:spacing w:before="0" w:after="0"/>
            </w:pPr>
            <w:r>
              <w:t>Учитель начальных классов ОГКОУ «Ивановский областной центр психолого-медико-социального сопровождения»</w:t>
            </w:r>
          </w:p>
          <w:p w:rsidR="00F11F3A" w:rsidRDefault="00F11F3A" w:rsidP="00F11F3A">
            <w:pPr>
              <w:spacing w:before="0" w:after="0"/>
              <w:rPr>
                <w:b/>
              </w:rPr>
            </w:pPr>
          </w:p>
          <w:p w:rsidR="00F11F3A" w:rsidRPr="001E56B9" w:rsidRDefault="00F11F3A" w:rsidP="00F11F3A">
            <w:pPr>
              <w:spacing w:before="0" w:after="0"/>
              <w:rPr>
                <w:b/>
              </w:rPr>
            </w:pPr>
            <w:r w:rsidRPr="001E56B9">
              <w:rPr>
                <w:b/>
              </w:rPr>
              <w:t>Кузнецова Анастасия Сергеевна</w:t>
            </w:r>
          </w:p>
          <w:p w:rsidR="00F11F3A" w:rsidRDefault="00F11F3A" w:rsidP="00F11F3A">
            <w:pPr>
              <w:spacing w:before="0" w:after="0"/>
            </w:pPr>
            <w:r>
              <w:t xml:space="preserve">педагог дошкольного образования МКДОУ детский сад №6 «Ласточка» </w:t>
            </w:r>
            <w:proofErr w:type="spellStart"/>
            <w:r>
              <w:t>г.Родники</w:t>
            </w:r>
            <w:proofErr w:type="spellEnd"/>
            <w:r>
              <w:tab/>
            </w:r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912B0D" w:rsidRDefault="00F11F3A" w:rsidP="00F11F3A">
            <w:pPr>
              <w:spacing w:before="0" w:after="0"/>
              <w:rPr>
                <w:b/>
                <w:sz w:val="20"/>
              </w:rPr>
            </w:pPr>
            <w:r w:rsidRPr="00912B0D">
              <w:rPr>
                <w:b/>
                <w:sz w:val="20"/>
              </w:rPr>
              <w:t xml:space="preserve">Ненастьева Елена Николаевна </w:t>
            </w:r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  <w:r w:rsidRPr="00912B0D">
              <w:rPr>
                <w:i/>
              </w:rPr>
              <w:t>Воспитатель МБДОУ «Центр развития ребёнка – детский сад № 180» г.Иваново</w:t>
            </w:r>
            <w:r w:rsidRPr="00912B0D">
              <w:rPr>
                <w:b/>
                <w:sz w:val="20"/>
              </w:rPr>
              <w:t xml:space="preserve"> </w:t>
            </w:r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0351D0" w:rsidRDefault="00F11F3A" w:rsidP="00F11F3A">
            <w:pPr>
              <w:spacing w:before="0" w:after="0"/>
              <w:rPr>
                <w:b/>
                <w:sz w:val="20"/>
              </w:rPr>
            </w:pPr>
            <w:r w:rsidRPr="000351D0">
              <w:rPr>
                <w:b/>
                <w:sz w:val="20"/>
              </w:rPr>
              <w:t>Павловская Мария Михайловна</w:t>
            </w:r>
            <w:r w:rsidRPr="000351D0">
              <w:rPr>
                <w:b/>
                <w:sz w:val="20"/>
              </w:rPr>
              <w:tab/>
            </w:r>
            <w:r w:rsidRPr="000351D0">
              <w:rPr>
                <w:b/>
                <w:sz w:val="20"/>
              </w:rPr>
              <w:tab/>
            </w:r>
          </w:p>
          <w:p w:rsidR="00F11F3A" w:rsidRPr="00BE08CC" w:rsidRDefault="00F11F3A" w:rsidP="00F11F3A">
            <w:pPr>
              <w:spacing w:before="0" w:after="0"/>
            </w:pPr>
            <w:r w:rsidRPr="00BE08CC">
              <w:t>старший методист МБУ ДО «Детско-юношеский центр №1» г.Иваново</w:t>
            </w:r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0351D0" w:rsidRDefault="00F11F3A" w:rsidP="00F11F3A">
            <w:pPr>
              <w:spacing w:before="0" w:after="0"/>
              <w:rPr>
                <w:b/>
                <w:sz w:val="20"/>
              </w:rPr>
            </w:pPr>
            <w:proofErr w:type="spellStart"/>
            <w:r w:rsidRPr="000351D0">
              <w:rPr>
                <w:b/>
                <w:sz w:val="20"/>
              </w:rPr>
              <w:t>Скрипникова</w:t>
            </w:r>
            <w:proofErr w:type="spellEnd"/>
            <w:r w:rsidRPr="000351D0">
              <w:rPr>
                <w:b/>
                <w:sz w:val="20"/>
              </w:rPr>
              <w:t xml:space="preserve"> Елена Аркадьевна</w:t>
            </w:r>
          </w:p>
          <w:p w:rsidR="00F11F3A" w:rsidRDefault="00F11F3A" w:rsidP="00F11F3A">
            <w:pPr>
              <w:spacing w:before="0" w:after="0"/>
            </w:pPr>
            <w:r w:rsidRPr="00BE08CC">
              <w:t xml:space="preserve">музыкальный руководитель МБДОУ «Детский сад № </w:t>
            </w:r>
            <w:proofErr w:type="gramStart"/>
            <w:r w:rsidRPr="00BE08CC">
              <w:t>161»г.Иваново</w:t>
            </w:r>
            <w:proofErr w:type="gramEnd"/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A374AA" w:rsidRDefault="00F11F3A" w:rsidP="00F11F3A">
            <w:pPr>
              <w:spacing w:before="0" w:after="0"/>
              <w:rPr>
                <w:b/>
                <w:sz w:val="20"/>
              </w:rPr>
            </w:pPr>
            <w:r w:rsidRPr="00A374AA">
              <w:rPr>
                <w:b/>
                <w:sz w:val="20"/>
              </w:rPr>
              <w:t>Краснова Ирина Леонидовна</w:t>
            </w:r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  <w:r w:rsidRPr="00A374AA">
              <w:t xml:space="preserve">Учитель ИЗО МБОУ школа №10 </w:t>
            </w:r>
            <w:proofErr w:type="spellStart"/>
            <w:r w:rsidRPr="00A374AA">
              <w:t>г.о.Кинешма</w:t>
            </w:r>
            <w:proofErr w:type="spellEnd"/>
            <w:r w:rsidRPr="00912B0D">
              <w:rPr>
                <w:b/>
                <w:sz w:val="20"/>
              </w:rPr>
              <w:t xml:space="preserve"> </w:t>
            </w:r>
          </w:p>
          <w:p w:rsidR="00F11F3A" w:rsidRDefault="00F11F3A" w:rsidP="00F11F3A">
            <w:pPr>
              <w:spacing w:before="0" w:after="0"/>
              <w:rPr>
                <w:b/>
                <w:sz w:val="20"/>
              </w:rPr>
            </w:pPr>
          </w:p>
          <w:p w:rsidR="00F11F3A" w:rsidRPr="00912B0D" w:rsidRDefault="00F11F3A" w:rsidP="00F11F3A">
            <w:pPr>
              <w:spacing w:before="0" w:after="0"/>
              <w:rPr>
                <w:b/>
                <w:sz w:val="20"/>
              </w:rPr>
            </w:pPr>
            <w:r w:rsidRPr="00912B0D">
              <w:rPr>
                <w:b/>
                <w:sz w:val="20"/>
              </w:rPr>
              <w:t>Терентьева Ксения Вячеславовна</w:t>
            </w:r>
          </w:p>
          <w:p w:rsidR="00F11F3A" w:rsidRDefault="00F11F3A" w:rsidP="00F11F3A">
            <w:pPr>
              <w:spacing w:before="0" w:after="0"/>
            </w:pPr>
            <w:r w:rsidRPr="00CC1D5B">
              <w:t>Студентка ФГБОУ ВО ИГЭУ</w:t>
            </w:r>
          </w:p>
          <w:p w:rsidR="00F11F3A" w:rsidRDefault="00F11F3A" w:rsidP="00F11F3A">
            <w:pPr>
              <w:spacing w:before="0" w:after="0"/>
              <w:rPr>
                <w:b/>
              </w:rPr>
            </w:pPr>
          </w:p>
          <w:p w:rsidR="00F11F3A" w:rsidRPr="00D36D5D" w:rsidRDefault="00F11F3A" w:rsidP="00F11F3A">
            <w:pPr>
              <w:spacing w:before="0" w:after="0"/>
              <w:rPr>
                <w:b/>
              </w:rPr>
            </w:pPr>
            <w:r w:rsidRPr="00D36D5D">
              <w:rPr>
                <w:b/>
              </w:rPr>
              <w:t xml:space="preserve"> Сидорова Дарья Игоревна</w:t>
            </w:r>
          </w:p>
          <w:p w:rsidR="00F11F3A" w:rsidRDefault="00F11F3A" w:rsidP="00F11F3A">
            <w:pPr>
              <w:spacing w:before="0" w:after="0"/>
            </w:pPr>
            <w:r>
              <w:t xml:space="preserve">студент Шуйского филиала ФГБОУ ВО </w:t>
            </w:r>
            <w:proofErr w:type="spellStart"/>
            <w:r>
              <w:t>ИвГУ</w:t>
            </w:r>
            <w:proofErr w:type="spellEnd"/>
          </w:p>
          <w:p w:rsidR="00F11F3A" w:rsidRPr="00625CEA" w:rsidRDefault="00F11F3A" w:rsidP="00F11F3A">
            <w:pPr>
              <w:spacing w:before="0" w:after="0"/>
              <w:rPr>
                <w:sz w:val="20"/>
              </w:rPr>
            </w:pPr>
          </w:p>
        </w:tc>
      </w:tr>
    </w:tbl>
    <w:p w:rsidR="002D78BA" w:rsidRDefault="002D78BA">
      <w:pPr>
        <w:pStyle w:val="ad"/>
      </w:pPr>
    </w:p>
    <w:sectPr w:rsidR="002D78BA" w:rsidSect="00173AE7">
      <w:headerReference w:type="default" r:id="rId7"/>
      <w:pgSz w:w="16839" w:h="11907" w:orient="landscape" w:code="9"/>
      <w:pgMar w:top="1259" w:right="936" w:bottom="873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C6" w:rsidRDefault="00FB4DC6">
      <w:pPr>
        <w:spacing w:before="0" w:after="0"/>
      </w:pPr>
      <w:r>
        <w:separator/>
      </w:r>
    </w:p>
    <w:p w:rsidR="00FB4DC6" w:rsidRDefault="00FB4DC6"/>
  </w:endnote>
  <w:endnote w:type="continuationSeparator" w:id="0">
    <w:p w:rsidR="00FB4DC6" w:rsidRDefault="00FB4DC6">
      <w:pPr>
        <w:spacing w:before="0" w:after="0"/>
      </w:pPr>
      <w:r>
        <w:continuationSeparator/>
      </w:r>
    </w:p>
    <w:p w:rsidR="00FB4DC6" w:rsidRDefault="00FB4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C6" w:rsidRDefault="00FB4DC6">
      <w:pPr>
        <w:spacing w:before="0" w:after="0"/>
      </w:pPr>
      <w:r>
        <w:separator/>
      </w:r>
    </w:p>
    <w:p w:rsidR="00FB4DC6" w:rsidRDefault="00FB4DC6"/>
  </w:footnote>
  <w:footnote w:type="continuationSeparator" w:id="0">
    <w:p w:rsidR="00FB4DC6" w:rsidRDefault="00FB4DC6">
      <w:pPr>
        <w:spacing w:before="0" w:after="0"/>
      </w:pPr>
      <w:r>
        <w:continuationSeparator/>
      </w:r>
    </w:p>
    <w:p w:rsidR="00FB4DC6" w:rsidRDefault="00FB4D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C9" w:rsidRPr="000205A3" w:rsidRDefault="00494609" w:rsidP="000205A3">
    <w:pPr>
      <w:pStyle w:val="ae"/>
      <w:rPr>
        <w:b/>
      </w:rPr>
    </w:pPr>
    <w:r>
      <w:rPr>
        <w:b/>
      </w:rPr>
      <w:t>Приложение</w:t>
    </w:r>
    <w:proofErr w:type="gramStart"/>
    <w:r>
      <w:rPr>
        <w:b/>
      </w:rPr>
      <w:t>2 .</w:t>
    </w:r>
    <w:proofErr w:type="gramEnd"/>
    <w:r>
      <w:rPr>
        <w:b/>
      </w:rPr>
      <w:t xml:space="preserve"> </w:t>
    </w:r>
    <w:r w:rsidR="000230C9" w:rsidRPr="000205A3">
      <w:rPr>
        <w:b/>
      </w:rPr>
      <w:t xml:space="preserve">Победители </w:t>
    </w:r>
    <w:r w:rsidR="000230C9" w:rsidRPr="000205A3">
      <w:rPr>
        <w:b/>
        <w:lang w:val="en-US"/>
      </w:rPr>
      <w:t>VII</w:t>
    </w:r>
    <w:r w:rsidR="000230C9" w:rsidRPr="000205A3">
      <w:rPr>
        <w:b/>
      </w:rPr>
      <w:t xml:space="preserve"> Фестиваля искусств «Вдохновение»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0"/>
    <w:rsid w:val="000201EF"/>
    <w:rsid w:val="000205A3"/>
    <w:rsid w:val="000230C9"/>
    <w:rsid w:val="00030670"/>
    <w:rsid w:val="000306F5"/>
    <w:rsid w:val="000351D0"/>
    <w:rsid w:val="00093DF9"/>
    <w:rsid w:val="000A37BA"/>
    <w:rsid w:val="000D7C48"/>
    <w:rsid w:val="001224F5"/>
    <w:rsid w:val="00164B35"/>
    <w:rsid w:val="00173AE7"/>
    <w:rsid w:val="001A397A"/>
    <w:rsid w:val="001A63EF"/>
    <w:rsid w:val="001A7B8D"/>
    <w:rsid w:val="001E56B9"/>
    <w:rsid w:val="00214546"/>
    <w:rsid w:val="00222C97"/>
    <w:rsid w:val="00272963"/>
    <w:rsid w:val="002B02DF"/>
    <w:rsid w:val="002C20C2"/>
    <w:rsid w:val="002C2E66"/>
    <w:rsid w:val="002C4475"/>
    <w:rsid w:val="002C6EAC"/>
    <w:rsid w:val="002D78BA"/>
    <w:rsid w:val="002F53B2"/>
    <w:rsid w:val="00303856"/>
    <w:rsid w:val="00312201"/>
    <w:rsid w:val="00367C9D"/>
    <w:rsid w:val="003D4B54"/>
    <w:rsid w:val="003F00E1"/>
    <w:rsid w:val="003F722F"/>
    <w:rsid w:val="00414DCD"/>
    <w:rsid w:val="00432902"/>
    <w:rsid w:val="0044612C"/>
    <w:rsid w:val="004677DE"/>
    <w:rsid w:val="00494609"/>
    <w:rsid w:val="004E5822"/>
    <w:rsid w:val="004F2D0B"/>
    <w:rsid w:val="0052620A"/>
    <w:rsid w:val="005317C7"/>
    <w:rsid w:val="005377AC"/>
    <w:rsid w:val="005A0A2B"/>
    <w:rsid w:val="005C024B"/>
    <w:rsid w:val="005E48E5"/>
    <w:rsid w:val="00625CEA"/>
    <w:rsid w:val="00652EE7"/>
    <w:rsid w:val="006C3A5B"/>
    <w:rsid w:val="006D4358"/>
    <w:rsid w:val="006E7745"/>
    <w:rsid w:val="00720D64"/>
    <w:rsid w:val="0074706E"/>
    <w:rsid w:val="00747773"/>
    <w:rsid w:val="00787250"/>
    <w:rsid w:val="0079339F"/>
    <w:rsid w:val="007B0899"/>
    <w:rsid w:val="007B2872"/>
    <w:rsid w:val="007C1855"/>
    <w:rsid w:val="007D7247"/>
    <w:rsid w:val="00812C60"/>
    <w:rsid w:val="008269B4"/>
    <w:rsid w:val="0084325C"/>
    <w:rsid w:val="008606C9"/>
    <w:rsid w:val="008B6131"/>
    <w:rsid w:val="008B71D8"/>
    <w:rsid w:val="008D4018"/>
    <w:rsid w:val="00900750"/>
    <w:rsid w:val="00912B0D"/>
    <w:rsid w:val="009162DF"/>
    <w:rsid w:val="0095391A"/>
    <w:rsid w:val="0097795D"/>
    <w:rsid w:val="009A4551"/>
    <w:rsid w:val="009A7936"/>
    <w:rsid w:val="009C171A"/>
    <w:rsid w:val="009C5E9F"/>
    <w:rsid w:val="009C7726"/>
    <w:rsid w:val="009D32C9"/>
    <w:rsid w:val="00A024A8"/>
    <w:rsid w:val="00A026C0"/>
    <w:rsid w:val="00A15287"/>
    <w:rsid w:val="00A374AA"/>
    <w:rsid w:val="00A871A0"/>
    <w:rsid w:val="00AC6CCF"/>
    <w:rsid w:val="00B05AD4"/>
    <w:rsid w:val="00B80D68"/>
    <w:rsid w:val="00BC759E"/>
    <w:rsid w:val="00BE08CC"/>
    <w:rsid w:val="00BF3A1D"/>
    <w:rsid w:val="00C51DE8"/>
    <w:rsid w:val="00C63772"/>
    <w:rsid w:val="00C712FF"/>
    <w:rsid w:val="00CA3918"/>
    <w:rsid w:val="00CA5392"/>
    <w:rsid w:val="00CC1D5B"/>
    <w:rsid w:val="00CD0B63"/>
    <w:rsid w:val="00D36D5D"/>
    <w:rsid w:val="00D3791F"/>
    <w:rsid w:val="00D57426"/>
    <w:rsid w:val="00D64E4E"/>
    <w:rsid w:val="00D67253"/>
    <w:rsid w:val="00D772B3"/>
    <w:rsid w:val="00DF25A8"/>
    <w:rsid w:val="00DF430A"/>
    <w:rsid w:val="00E17E37"/>
    <w:rsid w:val="00E46407"/>
    <w:rsid w:val="00E816EA"/>
    <w:rsid w:val="00E84094"/>
    <w:rsid w:val="00EA45E9"/>
    <w:rsid w:val="00EB10B2"/>
    <w:rsid w:val="00EE2F67"/>
    <w:rsid w:val="00EE6F5A"/>
    <w:rsid w:val="00EF188F"/>
    <w:rsid w:val="00EF6A5B"/>
    <w:rsid w:val="00EF776A"/>
    <w:rsid w:val="00F11F3A"/>
    <w:rsid w:val="00F21AD0"/>
    <w:rsid w:val="00F455C0"/>
    <w:rsid w:val="00F730DC"/>
    <w:rsid w:val="00F77943"/>
    <w:rsid w:val="00F8304F"/>
    <w:rsid w:val="00FA3B2F"/>
    <w:rsid w:val="00FB4DC6"/>
    <w:rsid w:val="00FC5897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A939C-C96F-42FB-8B53-255C4A4E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ru-RU" w:eastAsia="ru-RU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a4">
    <w:name w:val="Жирный"/>
    <w:basedOn w:val="a0"/>
    <w:uiPriority w:val="3"/>
    <w:qFormat/>
    <w:rPr>
      <w:b/>
      <w:bCs/>
      <w:color w:val="A1CF2A" w:themeColor="accent2"/>
    </w:rPr>
  </w:style>
  <w:style w:type="paragraph" w:styleId="a5">
    <w:name w:val="Subtitle"/>
    <w:basedOn w:val="a"/>
    <w:next w:val="a"/>
    <w:link w:val="a6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a6">
    <w:name w:val="Подзаголовок Знак"/>
    <w:basedOn w:val="a0"/>
    <w:link w:val="a5"/>
    <w:uiPriority w:val="2"/>
    <w:rPr>
      <w:b/>
      <w:bCs/>
      <w:caps/>
      <w:color w:val="000000" w:themeColor="text1"/>
      <w:sz w:val="24"/>
    </w:rPr>
  </w:style>
  <w:style w:type="table" w:styleId="a7">
    <w:name w:val="Table Grid"/>
    <w:basedOn w:val="a1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Список контактов"/>
    <w:basedOn w:val="a1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10">
    <w:name w:val="Заголовок 1 (знак)"/>
    <w:basedOn w:val="a0"/>
    <w:link w:val="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20">
    <w:name w:val="Заголовок 2 (знак)"/>
    <w:basedOn w:val="a0"/>
    <w:link w:val="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customStyle="1" w:styleId="a9">
    <w:name w:val="верхний колонтитул"/>
    <w:basedOn w:val="a"/>
    <w:link w:val="aa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aa">
    <w:name w:val="Верхний колонтитул (знак)"/>
    <w:basedOn w:val="a0"/>
    <w:link w:val="a9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customStyle="1" w:styleId="ab">
    <w:name w:val="нижний колонтитул"/>
    <w:basedOn w:val="a"/>
    <w:link w:val="ac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ac">
    <w:name w:val="Нижний колонтитул (знак)"/>
    <w:basedOn w:val="a0"/>
    <w:link w:val="ab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ad">
    <w:name w:val="No Spacing"/>
    <w:uiPriority w:val="1"/>
    <w:qFormat/>
    <w:pPr>
      <w:spacing w:before="0" w:after="0"/>
    </w:pPr>
  </w:style>
  <w:style w:type="paragraph" w:styleId="ae">
    <w:name w:val="header"/>
    <w:basedOn w:val="a"/>
    <w:link w:val="af"/>
    <w:uiPriority w:val="99"/>
    <w:unhideWhenUsed/>
    <w:qFormat/>
    <w:rsid w:val="00173AE7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173AE7"/>
  </w:style>
  <w:style w:type="paragraph" w:styleId="af0">
    <w:name w:val="footer"/>
    <w:basedOn w:val="a"/>
    <w:link w:val="af1"/>
    <w:uiPriority w:val="99"/>
    <w:unhideWhenUsed/>
    <w:qFormat/>
    <w:rsid w:val="00173AE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173AE7"/>
  </w:style>
  <w:style w:type="paragraph" w:styleId="af2">
    <w:name w:val="Balloon Text"/>
    <w:basedOn w:val="a"/>
    <w:link w:val="af3"/>
    <w:uiPriority w:val="99"/>
    <w:semiHidden/>
    <w:unhideWhenUsed/>
    <w:rsid w:val="008269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Templates\&#1057;&#1087;&#1080;&#1089;&#1086;&#1082;%20&#1082;&#1086;&#1085;&#1090;&#1072;&#1082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контактов</Template>
  <TotalTime>292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keywords/>
  <cp:lastModifiedBy>Елена</cp:lastModifiedBy>
  <cp:revision>87</cp:revision>
  <cp:lastPrinted>2018-04-10T10:42:00Z</cp:lastPrinted>
  <dcterms:created xsi:type="dcterms:W3CDTF">2018-03-13T13:25:00Z</dcterms:created>
  <dcterms:modified xsi:type="dcterms:W3CDTF">2018-04-13T08:02:00Z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